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43F6" w14:textId="55B91E51" w:rsidR="006F7332" w:rsidRDefault="006F7332" w:rsidP="00620AE8">
      <w:pPr>
        <w:pStyle w:val="Heading1"/>
      </w:pPr>
      <w:r>
        <w:t>New England Biological Safety Association</w:t>
      </w:r>
    </w:p>
    <w:p w14:paraId="39CCDD1F" w14:textId="73B0160B" w:rsidR="006F7332" w:rsidRPr="006F7332" w:rsidRDefault="006F7332" w:rsidP="006F7332">
      <w:pPr>
        <w:jc w:val="center"/>
        <w:rPr>
          <w:rFonts w:asciiTheme="majorHAnsi" w:hAnsiTheme="majorHAnsi" w:cstheme="majorHAnsi"/>
          <w:i/>
          <w:iCs/>
        </w:rPr>
      </w:pPr>
      <w:r w:rsidRPr="006F7332">
        <w:rPr>
          <w:rFonts w:asciiTheme="majorHAnsi" w:hAnsiTheme="majorHAnsi" w:cstheme="majorHAnsi"/>
          <w:i/>
          <w:iCs/>
        </w:rPr>
        <w:t>Board Meeting</w:t>
      </w:r>
      <w:r w:rsidR="005357E6">
        <w:rPr>
          <w:rFonts w:asciiTheme="majorHAnsi" w:hAnsiTheme="majorHAnsi" w:cstheme="majorHAnsi"/>
          <w:i/>
          <w:iCs/>
        </w:rPr>
        <w:t xml:space="preserve"> Minutes</w:t>
      </w:r>
    </w:p>
    <w:p w14:paraId="4C51D646" w14:textId="6ADDBE54" w:rsidR="00062267" w:rsidRDefault="00100E75" w:rsidP="005357E6">
      <w:pPr>
        <w:pStyle w:val="Heading2"/>
        <w:jc w:val="left"/>
      </w:pPr>
      <w:r>
        <w:t>August</w:t>
      </w:r>
      <w:r w:rsidR="00BE18A2">
        <w:t xml:space="preserve"> 1</w:t>
      </w:r>
      <w:r>
        <w:t>1</w:t>
      </w:r>
      <w:r w:rsidR="006F7332">
        <w:t>, 2021</w:t>
      </w:r>
    </w:p>
    <w:p w14:paraId="2F95BBFF" w14:textId="2AE220D7" w:rsidR="001423A6" w:rsidRPr="005357E6" w:rsidRDefault="00531CBC" w:rsidP="006F7332">
      <w:pPr>
        <w:ind w:left="1080" w:hanging="893"/>
      </w:pPr>
      <w:r w:rsidRPr="005357E6">
        <w:t>Present:</w:t>
      </w:r>
      <w:r w:rsidR="00A87891" w:rsidRPr="005357E6">
        <w:t xml:space="preserve"> </w:t>
      </w:r>
      <w:r w:rsidR="006F7332" w:rsidRPr="005357E6">
        <w:t>Ted Myatt, Anne Salle</w:t>
      </w:r>
      <w:r w:rsidRPr="005357E6">
        <w:t>e</w:t>
      </w:r>
      <w:r w:rsidR="006F7332" w:rsidRPr="005357E6">
        <w:t xml:space="preserve">, Rhonda O’Keefe, Jessica Healey, Julian </w:t>
      </w:r>
      <w:proofErr w:type="spellStart"/>
      <w:r w:rsidR="006F7332" w:rsidRPr="005357E6">
        <w:t>Farland</w:t>
      </w:r>
      <w:proofErr w:type="spellEnd"/>
      <w:r w:rsidR="006F7332" w:rsidRPr="005357E6">
        <w:t>, Laura Mark, Pari Arokiaraj</w:t>
      </w:r>
      <w:r w:rsidR="00601E25" w:rsidRPr="005357E6">
        <w:t>,</w:t>
      </w:r>
      <w:r w:rsidR="00FB34C6">
        <w:t xml:space="preserve"> </w:t>
      </w:r>
      <w:r w:rsidR="00FB34C6" w:rsidRPr="00FB34C6">
        <w:t>Mary Sabolefski</w:t>
      </w:r>
      <w:r w:rsidR="005E6BE8">
        <w:t xml:space="preserve">, </w:t>
      </w:r>
      <w:r w:rsidR="005E6BE8" w:rsidRPr="005E6BE8">
        <w:t>Kathy Gilbert</w:t>
      </w:r>
      <w:r w:rsidR="005E6BE8">
        <w:t xml:space="preserve">, </w:t>
      </w:r>
      <w:r w:rsidR="005E6BE8" w:rsidRPr="005E6BE8">
        <w:t>Bill Greene</w:t>
      </w:r>
    </w:p>
    <w:p w14:paraId="7E0AFF42" w14:textId="7A95CD65" w:rsidR="00531CBC" w:rsidRPr="005357E6" w:rsidRDefault="00531CBC" w:rsidP="006F7332">
      <w:pPr>
        <w:ind w:left="1080" w:hanging="893"/>
      </w:pPr>
      <w:r w:rsidRPr="005357E6">
        <w:t>Absent:</w:t>
      </w:r>
      <w:r w:rsidR="005E6BE8">
        <w:t xml:space="preserve"> </w:t>
      </w:r>
      <w:r w:rsidR="008F66AD" w:rsidRPr="008F66AD">
        <w:t>Andre Lowe</w:t>
      </w:r>
      <w:r w:rsidR="005E6BE8">
        <w:t xml:space="preserve">, </w:t>
      </w:r>
      <w:r w:rsidR="005E6BE8" w:rsidRPr="005E6BE8">
        <w:t xml:space="preserve">Judy </w:t>
      </w:r>
      <w:proofErr w:type="spellStart"/>
      <w:r w:rsidR="005E6BE8" w:rsidRPr="005E6BE8">
        <w:t>LeDuc</w:t>
      </w:r>
      <w:proofErr w:type="spellEnd"/>
    </w:p>
    <w:p w14:paraId="7BC4F2D8" w14:textId="19DC8CDC" w:rsidR="00A4511E" w:rsidRPr="00A87891" w:rsidRDefault="00531CBC" w:rsidP="00531CBC">
      <w:pPr>
        <w:pStyle w:val="ListParagraph"/>
      </w:pPr>
      <w:r>
        <w:t xml:space="preserve"> Call to order 2:</w:t>
      </w:r>
      <w:r w:rsidR="00100E75">
        <w:t>3</w:t>
      </w:r>
      <w:r w:rsidR="00F42FCE">
        <w:t xml:space="preserve">0 </w:t>
      </w:r>
      <w:r>
        <w:t>pm</w:t>
      </w:r>
    </w:p>
    <w:p w14:paraId="59B396B7" w14:textId="77777777" w:rsidR="00A4511E" w:rsidRPr="00D465F4" w:rsidRDefault="00975F12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7823F5748BAC4389A969ABFFA048E48D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27332EBF" w14:textId="74B36F62" w:rsidR="005E6BE8" w:rsidRDefault="005E6BE8" w:rsidP="00B32ED9">
      <w:pPr>
        <w:pStyle w:val="ListNumber"/>
        <w:numPr>
          <w:ilvl w:val="0"/>
          <w:numId w:val="28"/>
        </w:numPr>
      </w:pPr>
      <w:r>
        <w:t>Waiting to hear from the IRS</w:t>
      </w:r>
    </w:p>
    <w:p w14:paraId="444DBCCC" w14:textId="77777777" w:rsidR="009B42C1" w:rsidRDefault="00531CBC" w:rsidP="00531CBC">
      <w:pPr>
        <w:pStyle w:val="ListNumber"/>
        <w:numPr>
          <w:ilvl w:val="1"/>
          <w:numId w:val="28"/>
        </w:numPr>
      </w:pPr>
      <w:r>
        <w:t xml:space="preserve">  </w:t>
      </w:r>
      <w:r w:rsidR="00E07A2D">
        <w:t xml:space="preserve">  </w:t>
      </w:r>
      <w:r w:rsidR="00EF477A">
        <w:t>B</w:t>
      </w:r>
      <w:r>
        <w:t xml:space="preserve">ank account </w:t>
      </w:r>
      <w:r w:rsidR="00F42FCE">
        <w:t xml:space="preserve">still frozen </w:t>
      </w:r>
      <w:r w:rsidR="00B32ED9">
        <w:t xml:space="preserve">causing issues for </w:t>
      </w:r>
      <w:r w:rsidR="00F42FCE">
        <w:t>reimbursement and</w:t>
      </w:r>
      <w:r>
        <w:t xml:space="preserve"> </w:t>
      </w:r>
    </w:p>
    <w:p w14:paraId="61B4E5C2" w14:textId="088510B5" w:rsidR="00A87891" w:rsidRDefault="00531CBC" w:rsidP="009B42C1">
      <w:pPr>
        <w:pStyle w:val="ListNumber"/>
        <w:numPr>
          <w:ilvl w:val="2"/>
          <w:numId w:val="26"/>
        </w:numPr>
      </w:pPr>
      <w:r>
        <w:t>501C3 account</w:t>
      </w:r>
      <w:r w:rsidR="009B42C1">
        <w:t xml:space="preserve"> status will help with bank account being unfrozen</w:t>
      </w:r>
    </w:p>
    <w:p w14:paraId="3408F145" w14:textId="1C85A043" w:rsidR="00531CBC" w:rsidRDefault="00C85C52" w:rsidP="005E6BE8">
      <w:pPr>
        <w:pStyle w:val="ListNumber"/>
      </w:pPr>
      <w:r>
        <w:t xml:space="preserve">Speakers/topics for fall </w:t>
      </w:r>
      <w:r w:rsidR="00531CBC">
        <w:t>virtual</w:t>
      </w:r>
      <w:r w:rsidR="00E07A2D">
        <w:t>,</w:t>
      </w:r>
      <w:r w:rsidR="00531CBC">
        <w:t xml:space="preserve"> </w:t>
      </w:r>
      <w:r w:rsidR="00E07A2D">
        <w:t xml:space="preserve">panel-style, discussion, for </w:t>
      </w:r>
      <w:r>
        <w:t>annual meeting</w:t>
      </w:r>
      <w:r w:rsidR="00B67A22">
        <w:t xml:space="preserve"> slated for</w:t>
      </w:r>
      <w:r w:rsidR="006E419D">
        <w:t xml:space="preserve">: </w:t>
      </w:r>
      <w:r w:rsidR="006E419D" w:rsidRPr="00B67A22">
        <w:rPr>
          <w:u w:val="single"/>
        </w:rPr>
        <w:t>Wednesday September 22, 2021</w:t>
      </w:r>
      <w:r w:rsidR="00EF477A" w:rsidRPr="00EF477A">
        <w:t xml:space="preserve"> –Speakers need to be confirmed by </w:t>
      </w:r>
      <w:r w:rsidR="00EF477A">
        <w:t>August</w:t>
      </w:r>
      <w:r w:rsidR="00EF477A" w:rsidRPr="00EF477A">
        <w:t xml:space="preserve"> NEBSA meeting.</w:t>
      </w:r>
    </w:p>
    <w:p w14:paraId="04FFAAA0" w14:textId="232419B0" w:rsidR="00C5677C" w:rsidRDefault="00531CBC" w:rsidP="00B32ED9">
      <w:pPr>
        <w:pStyle w:val="ListNumber"/>
        <w:numPr>
          <w:ilvl w:val="1"/>
          <w:numId w:val="29"/>
        </w:numPr>
      </w:pPr>
      <w:r>
        <w:t xml:space="preserve"> </w:t>
      </w:r>
      <w:r w:rsidR="00E07A2D">
        <w:t xml:space="preserve">   </w:t>
      </w:r>
      <w:r w:rsidR="00B32ED9">
        <w:t>P</w:t>
      </w:r>
      <w:r w:rsidR="008F66AD">
        <w:t xml:space="preserve">anel discussions – </w:t>
      </w:r>
      <w:r w:rsidR="005E6BE8">
        <w:t>Ste</w:t>
      </w:r>
      <w:r w:rsidR="00B32ED9">
        <w:t>f</w:t>
      </w:r>
      <w:r w:rsidR="005E6BE8">
        <w:t>anos Ka</w:t>
      </w:r>
      <w:r w:rsidR="00B32ED9">
        <w:t>les</w:t>
      </w:r>
      <w:r w:rsidR="005E6BE8">
        <w:t xml:space="preserve"> speaker </w:t>
      </w:r>
      <w:proofErr w:type="spellStart"/>
      <w:r w:rsidR="008F66AD">
        <w:t>CoVID</w:t>
      </w:r>
      <w:proofErr w:type="spellEnd"/>
      <w:r w:rsidR="008F66AD">
        <w:t xml:space="preserve"> related panel Occ. Health (Bill)</w:t>
      </w:r>
    </w:p>
    <w:p w14:paraId="36F44435" w14:textId="18A7AAD1" w:rsidR="005E6BE8" w:rsidRDefault="005E6BE8" w:rsidP="005E6BE8">
      <w:pPr>
        <w:pStyle w:val="ListNumber"/>
        <w:numPr>
          <w:ilvl w:val="2"/>
          <w:numId w:val="26"/>
        </w:numPr>
      </w:pPr>
      <w:proofErr w:type="spellStart"/>
      <w:r>
        <w:t>CoVID</w:t>
      </w:r>
      <w:proofErr w:type="spellEnd"/>
      <w:r>
        <w:t xml:space="preserve"> protocols for film sets – Nanette Moss speaker</w:t>
      </w:r>
      <w:r w:rsidR="00B32ED9">
        <w:t xml:space="preserve"> EHE</w:t>
      </w:r>
    </w:p>
    <w:p w14:paraId="4970F409" w14:textId="6419C1C3" w:rsidR="006E419D" w:rsidRDefault="00B67A22" w:rsidP="00E07A2D">
      <w:pPr>
        <w:pStyle w:val="ListNumber"/>
        <w:numPr>
          <w:ilvl w:val="2"/>
          <w:numId w:val="26"/>
        </w:numPr>
      </w:pPr>
      <w:r>
        <w:t>l</w:t>
      </w:r>
      <w:r w:rsidR="00E07A2D">
        <w:t>ab space is being built-out in Boston at a rapid pace</w:t>
      </w:r>
      <w:r w:rsidR="006E419D">
        <w:t xml:space="preserve">, </w:t>
      </w:r>
      <w:r w:rsidR="00E07A2D">
        <w:t>building/lab design</w:t>
      </w:r>
      <w:r w:rsidR="006E419D">
        <w:t>/</w:t>
      </w:r>
      <w:r w:rsidR="00E07A2D">
        <w:t xml:space="preserve">lessons learned, commissioning, </w:t>
      </w:r>
      <w:r w:rsidR="006E419D">
        <w:t xml:space="preserve">funds </w:t>
      </w:r>
      <w:r w:rsidR="006E419D" w:rsidRPr="006E419D">
        <w:t xml:space="preserve">are coming from state and are contingent </w:t>
      </w:r>
      <w:r w:rsidR="005357E6">
        <w:t>up</w:t>
      </w:r>
      <w:r w:rsidR="006E419D" w:rsidRPr="006E419D">
        <w:t>on accepting the plans</w:t>
      </w:r>
      <w:r w:rsidR="008F66AD">
        <w:t xml:space="preserve"> (</w:t>
      </w:r>
      <w:proofErr w:type="spellStart"/>
      <w:r w:rsidR="008F66AD">
        <w:t>CornerStone</w:t>
      </w:r>
      <w:proofErr w:type="spellEnd"/>
      <w:r w:rsidR="008F66AD">
        <w:t>)</w:t>
      </w:r>
    </w:p>
    <w:p w14:paraId="18520A70" w14:textId="093507F5" w:rsidR="008F66AD" w:rsidRDefault="00A547FE" w:rsidP="00E07A2D">
      <w:pPr>
        <w:pStyle w:val="ListNumber"/>
        <w:numPr>
          <w:ilvl w:val="2"/>
          <w:numId w:val="26"/>
        </w:numPr>
      </w:pPr>
      <w:r>
        <w:t>CoVID-19 Vaccine production related speakers (Ted: MSMR)</w:t>
      </w:r>
    </w:p>
    <w:p w14:paraId="0AB1F303" w14:textId="066B5AC2" w:rsidR="00531CBC" w:rsidRDefault="006E419D" w:rsidP="000E57B4">
      <w:pPr>
        <w:pStyle w:val="ListNumber"/>
      </w:pPr>
      <w:r>
        <w:t>NEBSA emails are being used for event notifications</w:t>
      </w:r>
      <w:r w:rsidR="00B32ED9">
        <w:t xml:space="preserve">, </w:t>
      </w:r>
      <w:r>
        <w:t xml:space="preserve">save the date for NEBSA annual symposium </w:t>
      </w:r>
    </w:p>
    <w:p w14:paraId="5F2D7DC8" w14:textId="625B74D0" w:rsidR="005B4122" w:rsidRDefault="006E419D" w:rsidP="000E57B4">
      <w:pPr>
        <w:pStyle w:val="ListNumber"/>
      </w:pPr>
      <w:r>
        <w:t xml:space="preserve">NEBSA </w:t>
      </w:r>
      <w:r w:rsidR="005B4122">
        <w:t>Website updates</w:t>
      </w:r>
    </w:p>
    <w:p w14:paraId="699D30F8" w14:textId="6FAB6BE6" w:rsidR="005357E6" w:rsidRDefault="005357E6" w:rsidP="005357E6">
      <w:pPr>
        <w:pStyle w:val="ListNumber"/>
        <w:numPr>
          <w:ilvl w:val="1"/>
          <w:numId w:val="30"/>
        </w:numPr>
      </w:pPr>
      <w:r>
        <w:t xml:space="preserve">     Biosafety job opportunities are being posted </w:t>
      </w:r>
    </w:p>
    <w:p w14:paraId="0B328D93" w14:textId="28274B0F" w:rsidR="005357E6" w:rsidRDefault="005357E6" w:rsidP="005357E6">
      <w:pPr>
        <w:pStyle w:val="ListNumber"/>
        <w:numPr>
          <w:ilvl w:val="2"/>
          <w:numId w:val="30"/>
        </w:numPr>
      </w:pPr>
      <w:r>
        <w:t xml:space="preserve">NEBSA council </w:t>
      </w:r>
      <w:r w:rsidR="00B67A22">
        <w:t>member pics/</w:t>
      </w:r>
      <w:r>
        <w:t xml:space="preserve">bios- </w:t>
      </w:r>
      <w:r w:rsidR="00E1632A">
        <w:t xml:space="preserve">still </w:t>
      </w:r>
      <w:r>
        <w:t>in the process of being posted</w:t>
      </w:r>
    </w:p>
    <w:p w14:paraId="25FAEE04" w14:textId="36C1DF7A" w:rsidR="00B32ED9" w:rsidRDefault="00B32ED9" w:rsidP="00B32ED9">
      <w:pPr>
        <w:pStyle w:val="ListParagraph"/>
      </w:pPr>
      <w:r>
        <w:t>Approval of minutes - Approved</w:t>
      </w:r>
    </w:p>
    <w:p w14:paraId="17EF3715" w14:textId="512C2213" w:rsidR="00531CBC" w:rsidRDefault="00B32ED9" w:rsidP="00C302F7">
      <w:pPr>
        <w:pStyle w:val="ListParagraph"/>
      </w:pPr>
      <w:r>
        <w:lastRenderedPageBreak/>
        <w:t>Adjournment</w:t>
      </w:r>
      <w:r w:rsidR="005357E6">
        <w:t xml:space="preserve"> – </w:t>
      </w:r>
      <w:r>
        <w:t>3:0</w:t>
      </w:r>
      <w:r w:rsidR="00B67A22">
        <w:t>0</w:t>
      </w:r>
      <w:r w:rsidR="005357E6">
        <w:t>pm</w:t>
      </w:r>
    </w:p>
    <w:sectPr w:rsidR="00531CBC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D503" w14:textId="77777777" w:rsidR="006C6027" w:rsidRDefault="006C6027" w:rsidP="00CB53EA">
      <w:pPr>
        <w:spacing w:after="0" w:line="240" w:lineRule="auto"/>
      </w:pPr>
      <w:r>
        <w:separator/>
      </w:r>
    </w:p>
  </w:endnote>
  <w:endnote w:type="continuationSeparator" w:id="0">
    <w:p w14:paraId="78CFAF4F" w14:textId="77777777" w:rsidR="006C6027" w:rsidRDefault="006C6027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CB68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0459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B4EC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61E7" w14:textId="77777777" w:rsidR="006C6027" w:rsidRDefault="006C6027" w:rsidP="00CB53EA">
      <w:pPr>
        <w:spacing w:after="0" w:line="240" w:lineRule="auto"/>
      </w:pPr>
      <w:r>
        <w:separator/>
      </w:r>
    </w:p>
  </w:footnote>
  <w:footnote w:type="continuationSeparator" w:id="0">
    <w:p w14:paraId="7961EFFA" w14:textId="77777777" w:rsidR="006C6027" w:rsidRDefault="006C6027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1E7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328B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3AD0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588F8A0"/>
    <w:lvl w:ilvl="0" w:tplc="9D4A9884">
      <w:start w:val="1"/>
      <w:numFmt w:val="lowerLetter"/>
      <w:pStyle w:val="ListNumber"/>
      <w:lvlText w:val="%1.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A0009DA">
      <w:start w:val="2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614AD00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9"/>
    </w:lvlOverride>
  </w:num>
  <w:num w:numId="29">
    <w:abstractNumId w:val="18"/>
    <w:lvlOverride w:ilvl="0">
      <w:startOverride w:val="1"/>
    </w:lvlOverride>
    <w:lvlOverride w:ilvl="1">
      <w:startOverride w:val="9"/>
    </w:lvlOverride>
  </w:num>
  <w:num w:numId="30">
    <w:abstractNumId w:val="18"/>
    <w:lvlOverride w:ilvl="0">
      <w:startOverride w:val="1"/>
    </w:lvlOverride>
    <w:lvlOverride w:ilvl="1">
      <w:startOverride w:val="9"/>
    </w:lvlOverride>
  </w:num>
  <w:num w:numId="3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32"/>
    <w:rsid w:val="00024887"/>
    <w:rsid w:val="00062267"/>
    <w:rsid w:val="00071F20"/>
    <w:rsid w:val="00091667"/>
    <w:rsid w:val="00095C05"/>
    <w:rsid w:val="000B22A0"/>
    <w:rsid w:val="000E2FAD"/>
    <w:rsid w:val="000E57B4"/>
    <w:rsid w:val="00100E75"/>
    <w:rsid w:val="001326BD"/>
    <w:rsid w:val="00140DAE"/>
    <w:rsid w:val="001423A6"/>
    <w:rsid w:val="0015180F"/>
    <w:rsid w:val="00193653"/>
    <w:rsid w:val="00257E14"/>
    <w:rsid w:val="00262292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31CBC"/>
    <w:rsid w:val="005357E6"/>
    <w:rsid w:val="00554276"/>
    <w:rsid w:val="005B24A0"/>
    <w:rsid w:val="005B4122"/>
    <w:rsid w:val="005B4A29"/>
    <w:rsid w:val="005E6BE8"/>
    <w:rsid w:val="005E7C9F"/>
    <w:rsid w:val="00601E25"/>
    <w:rsid w:val="00616B41"/>
    <w:rsid w:val="00620AE8"/>
    <w:rsid w:val="00623BA9"/>
    <w:rsid w:val="0064628C"/>
    <w:rsid w:val="00680296"/>
    <w:rsid w:val="0068195C"/>
    <w:rsid w:val="006C3011"/>
    <w:rsid w:val="006C6027"/>
    <w:rsid w:val="006E419D"/>
    <w:rsid w:val="006F03D4"/>
    <w:rsid w:val="006F6AD1"/>
    <w:rsid w:val="006F7332"/>
    <w:rsid w:val="00717B64"/>
    <w:rsid w:val="00720D54"/>
    <w:rsid w:val="00771C24"/>
    <w:rsid w:val="007A363D"/>
    <w:rsid w:val="007B0712"/>
    <w:rsid w:val="007C24DD"/>
    <w:rsid w:val="007D5836"/>
    <w:rsid w:val="00800101"/>
    <w:rsid w:val="008240DA"/>
    <w:rsid w:val="0083755C"/>
    <w:rsid w:val="00867EA4"/>
    <w:rsid w:val="00895FB9"/>
    <w:rsid w:val="008E476B"/>
    <w:rsid w:val="008F66AD"/>
    <w:rsid w:val="00936801"/>
    <w:rsid w:val="00975F12"/>
    <w:rsid w:val="009769BC"/>
    <w:rsid w:val="009912B0"/>
    <w:rsid w:val="009921B8"/>
    <w:rsid w:val="00993B51"/>
    <w:rsid w:val="009B42C1"/>
    <w:rsid w:val="009C2E11"/>
    <w:rsid w:val="009D190F"/>
    <w:rsid w:val="00A01C5D"/>
    <w:rsid w:val="00A07662"/>
    <w:rsid w:val="00A4511E"/>
    <w:rsid w:val="00A547FE"/>
    <w:rsid w:val="00A87891"/>
    <w:rsid w:val="00AE391E"/>
    <w:rsid w:val="00B118EA"/>
    <w:rsid w:val="00B32ED9"/>
    <w:rsid w:val="00B435B5"/>
    <w:rsid w:val="00B5397D"/>
    <w:rsid w:val="00B67A22"/>
    <w:rsid w:val="00BB542C"/>
    <w:rsid w:val="00BE18A2"/>
    <w:rsid w:val="00C1643D"/>
    <w:rsid w:val="00C302F7"/>
    <w:rsid w:val="00C31920"/>
    <w:rsid w:val="00C5677C"/>
    <w:rsid w:val="00C85C52"/>
    <w:rsid w:val="00CB1FA1"/>
    <w:rsid w:val="00CB53EA"/>
    <w:rsid w:val="00D200DC"/>
    <w:rsid w:val="00D31AB7"/>
    <w:rsid w:val="00D47C37"/>
    <w:rsid w:val="00D56A22"/>
    <w:rsid w:val="00E07A2D"/>
    <w:rsid w:val="00E1632A"/>
    <w:rsid w:val="00E460A2"/>
    <w:rsid w:val="00E55B6A"/>
    <w:rsid w:val="00E93913"/>
    <w:rsid w:val="00E941A7"/>
    <w:rsid w:val="00EA277E"/>
    <w:rsid w:val="00EF477A"/>
    <w:rsid w:val="00F36BB7"/>
    <w:rsid w:val="00F42FCE"/>
    <w:rsid w:val="00F560A9"/>
    <w:rsid w:val="00F73BED"/>
    <w:rsid w:val="00F90C17"/>
    <w:rsid w:val="00FB34C6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49381566"/>
  <w15:docId w15:val="{463E7886-C82A-41AE-A64B-9DAD5E14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myatt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3F5748BAC4389A969ABFFA048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E8B6-4FDC-4B1B-984B-E50CFE3F18DE}"/>
      </w:docPartPr>
      <w:docPartBody>
        <w:p w:rsidR="003D25A7" w:rsidRDefault="00FF5868">
          <w:pPr>
            <w:pStyle w:val="7823F5748BAC4389A969ABFFA048E48D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8"/>
    <w:rsid w:val="00001AC3"/>
    <w:rsid w:val="00194589"/>
    <w:rsid w:val="00374D4C"/>
    <w:rsid w:val="003900B8"/>
    <w:rsid w:val="003D25A7"/>
    <w:rsid w:val="00631787"/>
    <w:rsid w:val="007F2532"/>
    <w:rsid w:val="0084641E"/>
    <w:rsid w:val="00881949"/>
    <w:rsid w:val="008A5448"/>
    <w:rsid w:val="009F5DD7"/>
    <w:rsid w:val="00C61E4C"/>
    <w:rsid w:val="00EC43CF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3F5748BAC4389A969ABFFA048E48D">
    <w:name w:val="7823F5748BAC4389A969ABFFA048E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Myatt</dc:creator>
  <cp:lastModifiedBy>Michael</cp:lastModifiedBy>
  <cp:revision>2</cp:revision>
  <dcterms:created xsi:type="dcterms:W3CDTF">2021-11-10T18:30:00Z</dcterms:created>
  <dcterms:modified xsi:type="dcterms:W3CDTF">2021-11-10T18:30:00Z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