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43F6" w14:textId="55B91E51" w:rsidR="006F7332" w:rsidRDefault="006F7332" w:rsidP="00620AE8">
      <w:pPr>
        <w:pStyle w:val="Heading1"/>
      </w:pPr>
      <w:r>
        <w:t>New England Biological Safety Association</w:t>
      </w:r>
    </w:p>
    <w:p w14:paraId="39CCDD1F" w14:textId="32D2E053" w:rsidR="006F7332" w:rsidRPr="006F7332" w:rsidRDefault="00F44A85" w:rsidP="006F7332">
      <w:pPr>
        <w:jc w:val="center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B</w:t>
      </w:r>
      <w:r w:rsidR="006F7332" w:rsidRPr="006F7332">
        <w:rPr>
          <w:rFonts w:asciiTheme="majorHAnsi" w:hAnsiTheme="majorHAnsi" w:cstheme="majorHAnsi"/>
          <w:i/>
          <w:iCs/>
        </w:rPr>
        <w:t>oard Meeting</w:t>
      </w:r>
      <w:r w:rsidR="005357E6">
        <w:rPr>
          <w:rFonts w:asciiTheme="majorHAnsi" w:hAnsiTheme="majorHAnsi" w:cstheme="majorHAnsi"/>
          <w:i/>
          <w:iCs/>
        </w:rPr>
        <w:t xml:space="preserve"> Minutes</w:t>
      </w:r>
    </w:p>
    <w:p w14:paraId="4C51D646" w14:textId="46C7AC97" w:rsidR="00062267" w:rsidRDefault="006A256E" w:rsidP="005357E6">
      <w:pPr>
        <w:pStyle w:val="Heading2"/>
        <w:jc w:val="left"/>
      </w:pPr>
      <w:r>
        <w:t>August</w:t>
      </w:r>
      <w:r w:rsidR="006F7332">
        <w:t xml:space="preserve"> </w:t>
      </w:r>
      <w:r>
        <w:t>8</w:t>
      </w:r>
      <w:r w:rsidR="00C7612B">
        <w:t xml:space="preserve">, </w:t>
      </w:r>
      <w:r w:rsidR="006F7332">
        <w:t>202</w:t>
      </w:r>
      <w:r w:rsidR="006403C6">
        <w:t>3</w:t>
      </w:r>
    </w:p>
    <w:p w14:paraId="2F95BBFF" w14:textId="128645DD" w:rsidR="001423A6" w:rsidRPr="005357E6" w:rsidRDefault="00531CBC" w:rsidP="006F7332">
      <w:pPr>
        <w:ind w:left="1080" w:hanging="893"/>
      </w:pPr>
      <w:r w:rsidRPr="005357E6">
        <w:t>Present:</w:t>
      </w:r>
      <w:r w:rsidR="00A87891" w:rsidRPr="005357E6">
        <w:t xml:space="preserve"> </w:t>
      </w:r>
      <w:r w:rsidR="006F7332" w:rsidRPr="005357E6">
        <w:t>Ted Myatt, Anne Salle</w:t>
      </w:r>
      <w:r w:rsidRPr="005357E6">
        <w:t>e</w:t>
      </w:r>
      <w:r w:rsidR="006F7332" w:rsidRPr="005357E6">
        <w:t xml:space="preserve">, </w:t>
      </w:r>
      <w:r w:rsidR="00BE33EB" w:rsidRPr="00BE33EB">
        <w:t>Rhonda O’Keefe</w:t>
      </w:r>
      <w:r w:rsidR="00BE33EB">
        <w:t xml:space="preserve">, </w:t>
      </w:r>
      <w:r w:rsidR="00124DCB">
        <w:t xml:space="preserve">Carolina Sanchez-Cano, </w:t>
      </w:r>
      <w:r w:rsidR="00124DCB" w:rsidRPr="00124DCB">
        <w:t>Pari Arokiaraj</w:t>
      </w:r>
      <w:r w:rsidR="006858ED">
        <w:t xml:space="preserve">, </w:t>
      </w:r>
      <w:r w:rsidR="00220817" w:rsidRPr="00220817">
        <w:t>Jessica Healey</w:t>
      </w:r>
      <w:r w:rsidR="00220817">
        <w:t xml:space="preserve">, </w:t>
      </w:r>
      <w:proofErr w:type="spellStart"/>
      <w:r w:rsidR="00220817" w:rsidRPr="00220817">
        <w:t>Krisanthi</w:t>
      </w:r>
      <w:proofErr w:type="spellEnd"/>
      <w:r w:rsidR="00220817" w:rsidRPr="00220817">
        <w:t xml:space="preserve"> </w:t>
      </w:r>
      <w:proofErr w:type="spellStart"/>
      <w:r w:rsidR="00220817" w:rsidRPr="00220817">
        <w:t>Giaya</w:t>
      </w:r>
      <w:proofErr w:type="spellEnd"/>
      <w:r w:rsidR="00220817">
        <w:t xml:space="preserve">, </w:t>
      </w:r>
      <w:r w:rsidR="00671212" w:rsidRPr="00671212">
        <w:t xml:space="preserve">Julien </w:t>
      </w:r>
      <w:proofErr w:type="spellStart"/>
      <w:r w:rsidR="00671212" w:rsidRPr="00671212">
        <w:t>Farland</w:t>
      </w:r>
      <w:proofErr w:type="spellEnd"/>
    </w:p>
    <w:p w14:paraId="7E0AFF42" w14:textId="39E52188" w:rsidR="00531CBC" w:rsidRPr="005357E6" w:rsidRDefault="00531CBC" w:rsidP="006F7332">
      <w:pPr>
        <w:ind w:left="1080" w:hanging="893"/>
      </w:pPr>
      <w:r w:rsidRPr="005357E6">
        <w:t>Absent:</w:t>
      </w:r>
      <w:r w:rsidR="00BE33EB" w:rsidRPr="00BE33EB">
        <w:t xml:space="preserve"> Andre Lowe</w:t>
      </w:r>
      <w:r w:rsidR="00124DCB">
        <w:t xml:space="preserve">, </w:t>
      </w:r>
      <w:r w:rsidR="00124DCB" w:rsidRPr="00124DCB">
        <w:t>Bill Greene</w:t>
      </w:r>
      <w:r w:rsidR="00220817">
        <w:t>,</w:t>
      </w:r>
      <w:r w:rsidR="00671212">
        <w:t xml:space="preserve"> </w:t>
      </w:r>
      <w:r w:rsidR="00220817" w:rsidRPr="00220817">
        <w:t xml:space="preserve">Dana Buckley, Judy </w:t>
      </w:r>
      <w:proofErr w:type="spellStart"/>
      <w:r w:rsidR="00220817" w:rsidRPr="00220817">
        <w:t>LaDuc</w:t>
      </w:r>
      <w:proofErr w:type="spellEnd"/>
      <w:r w:rsidR="00671212">
        <w:t xml:space="preserve">, </w:t>
      </w:r>
      <w:r w:rsidR="00671212" w:rsidRPr="00671212">
        <w:t>Mary Sabolefski</w:t>
      </w:r>
    </w:p>
    <w:p w14:paraId="7BC4F2D8" w14:textId="799A8AED" w:rsidR="00A4511E" w:rsidRDefault="00531CBC" w:rsidP="00531CBC">
      <w:pPr>
        <w:pStyle w:val="ListParagraph"/>
      </w:pPr>
      <w:r>
        <w:t xml:space="preserve"> Call to order 2:</w:t>
      </w:r>
      <w:r w:rsidR="00BE33EB">
        <w:t>0</w:t>
      </w:r>
      <w:r w:rsidR="00220817">
        <w:t>2</w:t>
      </w:r>
      <w:r>
        <w:t>pm</w:t>
      </w:r>
    </w:p>
    <w:p w14:paraId="1AFFC368" w14:textId="393620C9" w:rsidR="00BE33EB" w:rsidRPr="00A87891" w:rsidRDefault="006A256E" w:rsidP="00531CBC">
      <w:pPr>
        <w:pStyle w:val="ListParagraph"/>
      </w:pPr>
      <w:r>
        <w:t>June</w:t>
      </w:r>
      <w:r w:rsidR="00BE33EB">
        <w:t xml:space="preserve"> </w:t>
      </w:r>
      <w:r w:rsidR="00F44A85">
        <w:t xml:space="preserve">2023 </w:t>
      </w:r>
      <w:r w:rsidR="00BE33EB">
        <w:t xml:space="preserve">minutes </w:t>
      </w:r>
      <w:proofErr w:type="gramStart"/>
      <w:r w:rsidR="00BE33EB">
        <w:t>approved</w:t>
      </w:r>
      <w:proofErr w:type="gramEnd"/>
    </w:p>
    <w:p w14:paraId="59B396B7" w14:textId="77777777" w:rsidR="00A4511E" w:rsidRPr="00D465F4" w:rsidRDefault="00000000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7823F5748BAC4389A969ABFFA048E48D"/>
          </w:placeholder>
          <w:temporary/>
          <w:showingPlcHdr/>
          <w15:appearance w15:val="hidden"/>
        </w:sdtPr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338AECA4" w14:textId="15AE79CF" w:rsidR="008E5B16" w:rsidRDefault="00671212" w:rsidP="00671212">
      <w:pPr>
        <w:pStyle w:val="ListNumber"/>
        <w:numPr>
          <w:ilvl w:val="2"/>
          <w:numId w:val="18"/>
        </w:numPr>
        <w:jc w:val="both"/>
      </w:pPr>
      <w:r>
        <w:t xml:space="preserve">NEBSA </w:t>
      </w:r>
      <w:r w:rsidR="00B2511A">
        <w:t xml:space="preserve">Fall </w:t>
      </w:r>
      <w:r>
        <w:t>symposium</w:t>
      </w:r>
      <w:r w:rsidR="00B2511A">
        <w:t>: Nov. 7 Broad Institute: Presenters have the option for being hybrid, participants are in person. A</w:t>
      </w:r>
      <w:r>
        <w:t xml:space="preserve">genda </w:t>
      </w:r>
      <w:r w:rsidR="00B2511A">
        <w:t>being set.</w:t>
      </w:r>
    </w:p>
    <w:p w14:paraId="13675932" w14:textId="2D4305A4" w:rsidR="00671212" w:rsidRDefault="00671212" w:rsidP="00671212">
      <w:pPr>
        <w:pStyle w:val="ListNumber"/>
        <w:numPr>
          <w:ilvl w:val="3"/>
          <w:numId w:val="18"/>
        </w:numPr>
        <w:jc w:val="both"/>
      </w:pPr>
      <w:r>
        <w:t xml:space="preserve">Dr. Matthew </w:t>
      </w:r>
      <w:proofErr w:type="spellStart"/>
      <w:r>
        <w:t>Frieman</w:t>
      </w:r>
      <w:proofErr w:type="spellEnd"/>
      <w:r>
        <w:t>- keynote speaker</w:t>
      </w:r>
    </w:p>
    <w:p w14:paraId="7F3C2DC8" w14:textId="465C56EA" w:rsidR="00671212" w:rsidRDefault="00671212" w:rsidP="00671212">
      <w:pPr>
        <w:pStyle w:val="ListNumber"/>
        <w:numPr>
          <w:ilvl w:val="3"/>
          <w:numId w:val="18"/>
        </w:numPr>
        <w:jc w:val="both"/>
      </w:pPr>
      <w:r>
        <w:t xml:space="preserve">Jack </w:t>
      </w:r>
      <w:proofErr w:type="spellStart"/>
      <w:r>
        <w:t>Geisser</w:t>
      </w:r>
      <w:proofErr w:type="spellEnd"/>
      <w:r>
        <w:t xml:space="preserve"> or Betsy Gilman-Duane</w:t>
      </w:r>
      <w:r w:rsidR="00B2511A">
        <w:t xml:space="preserve"> -non-profit</w:t>
      </w:r>
    </w:p>
    <w:p w14:paraId="08912CB5" w14:textId="3E0C66A9" w:rsidR="00671212" w:rsidRDefault="00671212" w:rsidP="00671212">
      <w:pPr>
        <w:pStyle w:val="ListNumber"/>
        <w:numPr>
          <w:ilvl w:val="3"/>
          <w:numId w:val="18"/>
        </w:numPr>
        <w:jc w:val="both"/>
      </w:pPr>
      <w:r>
        <w:t>Fahim</w:t>
      </w:r>
      <w:r w:rsidR="00B2511A">
        <w:t xml:space="preserve"> </w:t>
      </w:r>
      <w:proofErr w:type="spellStart"/>
      <w:r>
        <w:t>Manzur</w:t>
      </w:r>
      <w:proofErr w:type="spellEnd"/>
      <w:r>
        <w:t xml:space="preserve"> – integrating O&amp;M for high</w:t>
      </w:r>
      <w:r w:rsidR="00B2511A">
        <w:t xml:space="preserve"> containment </w:t>
      </w:r>
      <w:proofErr w:type="gramStart"/>
      <w:r w:rsidR="00B2511A">
        <w:t>labs</w:t>
      </w:r>
      <w:proofErr w:type="gramEnd"/>
    </w:p>
    <w:p w14:paraId="41BA1EDB" w14:textId="4D029F2B" w:rsidR="00671212" w:rsidRDefault="00671212" w:rsidP="00671212">
      <w:pPr>
        <w:pStyle w:val="ListNumber"/>
        <w:numPr>
          <w:ilvl w:val="3"/>
          <w:numId w:val="18"/>
        </w:numPr>
        <w:jc w:val="both"/>
      </w:pPr>
      <w:proofErr w:type="spellStart"/>
      <w:r>
        <w:t>Mohsa</w:t>
      </w:r>
      <w:proofErr w:type="spellEnd"/>
      <w:r>
        <w:t xml:space="preserve"> Sayed – BU NEIDL Chimeric Viruses</w:t>
      </w:r>
      <w:r w:rsidR="00FE71C7">
        <w:t>- gain of function</w:t>
      </w:r>
    </w:p>
    <w:p w14:paraId="534ED7B2" w14:textId="57A86439" w:rsidR="00B2511A" w:rsidRDefault="00B2511A" w:rsidP="00671212">
      <w:pPr>
        <w:pStyle w:val="ListNumber"/>
        <w:numPr>
          <w:ilvl w:val="3"/>
          <w:numId w:val="18"/>
        </w:numPr>
        <w:jc w:val="both"/>
      </w:pPr>
      <w:r>
        <w:t>Ted to send out call for speakers on the ABSA Listserv</w:t>
      </w:r>
    </w:p>
    <w:p w14:paraId="7219B53F" w14:textId="42E7D2B0" w:rsidR="007777EF" w:rsidRDefault="007777EF" w:rsidP="00671212">
      <w:pPr>
        <w:pStyle w:val="ListNumber"/>
        <w:numPr>
          <w:ilvl w:val="3"/>
          <w:numId w:val="18"/>
        </w:numPr>
        <w:jc w:val="both"/>
      </w:pPr>
      <w:r>
        <w:t>Roundtable</w:t>
      </w:r>
      <w:r w:rsidR="00FE71C7">
        <w:t xml:space="preserve"> topic</w:t>
      </w:r>
      <w:r>
        <w:t xml:space="preserve"> for out-reach with community/first responders when biolabs are encountered</w:t>
      </w:r>
      <w:r w:rsidR="00FE71C7">
        <w:t>.  Several speakers are being contacted.</w:t>
      </w:r>
    </w:p>
    <w:p w14:paraId="6A4C24F6" w14:textId="341EFAD4" w:rsidR="00A76A1D" w:rsidRDefault="00B2511A" w:rsidP="001C1900">
      <w:pPr>
        <w:pStyle w:val="ListParagraph"/>
      </w:pPr>
      <w:r>
        <w:t>Scholarship given to Mary Nilsen for educational purposes.  She will get back to the Board with her education/course choices.</w:t>
      </w:r>
    </w:p>
    <w:p w14:paraId="0291C4C9" w14:textId="5666CE85" w:rsidR="00BE33EB" w:rsidRDefault="006F431D" w:rsidP="00F41011">
      <w:pPr>
        <w:pStyle w:val="ListNumber"/>
        <w:numPr>
          <w:ilvl w:val="0"/>
          <w:numId w:val="0"/>
        </w:numPr>
        <w:ind w:left="-360"/>
      </w:pPr>
      <w:r>
        <w:t xml:space="preserve">IV.  </w:t>
      </w:r>
      <w:r w:rsidR="00BE33EB">
        <w:t>Adjournment 2:</w:t>
      </w:r>
      <w:r w:rsidR="00A76A1D">
        <w:t>3</w:t>
      </w:r>
      <w:r w:rsidR="00FE71C7">
        <w:t xml:space="preserve">3 </w:t>
      </w:r>
      <w:r w:rsidR="00BE33EB">
        <w:t>pm</w:t>
      </w:r>
    </w:p>
    <w:sectPr w:rsidR="00BE33EB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42DE" w14:textId="77777777" w:rsidR="00F646B6" w:rsidRDefault="00F646B6" w:rsidP="00CB53EA">
      <w:pPr>
        <w:spacing w:after="0" w:line="240" w:lineRule="auto"/>
      </w:pPr>
      <w:r>
        <w:separator/>
      </w:r>
    </w:p>
  </w:endnote>
  <w:endnote w:type="continuationSeparator" w:id="0">
    <w:p w14:paraId="7132CEF7" w14:textId="77777777" w:rsidR="00F646B6" w:rsidRDefault="00F646B6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CB68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0459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B4EC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B4BF" w14:textId="77777777" w:rsidR="00F646B6" w:rsidRDefault="00F646B6" w:rsidP="00CB53EA">
      <w:pPr>
        <w:spacing w:after="0" w:line="240" w:lineRule="auto"/>
      </w:pPr>
      <w:r>
        <w:separator/>
      </w:r>
    </w:p>
  </w:footnote>
  <w:footnote w:type="continuationSeparator" w:id="0">
    <w:p w14:paraId="69F6519E" w14:textId="77777777" w:rsidR="00F646B6" w:rsidRDefault="00F646B6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1E7B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328B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3AD0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8876987C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upperLetter"/>
      <w:lvlText w:val="%3."/>
      <w:lvlJc w:val="left"/>
      <w:pPr>
        <w:ind w:left="1890" w:hanging="720"/>
      </w:pPr>
      <w:rPr>
        <w:rFonts w:asciiTheme="minorHAnsi" w:eastAsia="Times New Roman" w:hAnsiTheme="minorHAnsi" w:cs="Times New Roman"/>
      </w:rPr>
    </w:lvl>
    <w:lvl w:ilvl="3">
      <w:start w:val="1"/>
      <w:numFmt w:val="lowerRoman"/>
      <w:lvlText w:val="%4."/>
      <w:lvlJc w:val="left"/>
      <w:pPr>
        <w:ind w:left="3600" w:hanging="720"/>
      </w:pPr>
      <w:rPr>
        <w:rFonts w:asciiTheme="minorHAnsi" w:eastAsia="Times New Roman" w:hAnsiTheme="minorHAnsi" w:cs="Times New Roman"/>
      </w:rPr>
    </w:lvl>
    <w:lvl w:ilvl="4">
      <w:start w:val="1"/>
      <w:numFmt w:val="upperLetter"/>
      <w:lvlText w:val="%5."/>
      <w:lvlJc w:val="left"/>
      <w:pPr>
        <w:ind w:left="9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7C74DB"/>
    <w:multiLevelType w:val="hybridMultilevel"/>
    <w:tmpl w:val="7E120F8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025EB"/>
    <w:multiLevelType w:val="multilevel"/>
    <w:tmpl w:val="C1961F0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left"/>
      <w:pPr>
        <w:ind w:left="1890" w:hanging="720"/>
      </w:pPr>
      <w:rPr>
        <w:rFonts w:asciiTheme="minorHAnsi" w:eastAsia="Times New Roman" w:hAnsiTheme="minorHAnsi" w:cs="Times New Roman"/>
      </w:rPr>
    </w:lvl>
    <w:lvl w:ilvl="3">
      <w:start w:val="2"/>
      <w:numFmt w:val="upperRoman"/>
      <w:lvlText w:val="%4."/>
      <w:lvlJc w:val="left"/>
      <w:pPr>
        <w:ind w:left="360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971362"/>
    <w:multiLevelType w:val="multilevel"/>
    <w:tmpl w:val="40125C5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left"/>
      <w:pPr>
        <w:ind w:left="1890" w:hanging="720"/>
      </w:pPr>
      <w:rPr>
        <w:rFonts w:asciiTheme="minorHAnsi" w:eastAsia="Times New Roman" w:hAnsiTheme="minorHAnsi" w:cs="Times New Roman"/>
      </w:rPr>
    </w:lvl>
    <w:lvl w:ilvl="3">
      <w:start w:val="2"/>
      <w:numFmt w:val="upperRoman"/>
      <w:lvlText w:val="%4."/>
      <w:lvlJc w:val="left"/>
      <w:pPr>
        <w:ind w:left="360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53900E9"/>
    <w:multiLevelType w:val="multilevel"/>
    <w:tmpl w:val="1868CC2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left"/>
      <w:pPr>
        <w:ind w:left="1890" w:hanging="720"/>
      </w:pPr>
      <w:rPr>
        <w:rFonts w:asciiTheme="minorHAnsi" w:eastAsia="Times New Roman" w:hAnsiTheme="minorHAnsi" w:cs="Times New Roman"/>
      </w:rPr>
    </w:lvl>
    <w:lvl w:ilvl="3">
      <w:start w:val="2"/>
      <w:numFmt w:val="upperRoman"/>
      <w:lvlText w:val="%4."/>
      <w:lvlJc w:val="left"/>
      <w:pPr>
        <w:ind w:left="360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2D7050"/>
    <w:multiLevelType w:val="hybridMultilevel"/>
    <w:tmpl w:val="16A4EE28"/>
    <w:lvl w:ilvl="0" w:tplc="0A0009DA">
      <w:start w:val="2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D7BB8"/>
    <w:multiLevelType w:val="hybridMultilevel"/>
    <w:tmpl w:val="EE5853F2"/>
    <w:lvl w:ilvl="0" w:tplc="07B4BCF0">
      <w:start w:val="1"/>
      <w:numFmt w:val="upperLetter"/>
      <w:pStyle w:val="ListNumber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C352A6FA">
      <w:start w:val="1"/>
      <w:numFmt w:val="lowerRoman"/>
      <w:lvlText w:val="%3."/>
      <w:lvlJc w:val="left"/>
      <w:pPr>
        <w:ind w:left="1980" w:hanging="720"/>
      </w:pPr>
      <w:rPr>
        <w:rFonts w:asciiTheme="minorHAnsi" w:eastAsia="Times New Roman" w:hAnsiTheme="minorHAnsi" w:cs="Times New Roman"/>
      </w:rPr>
    </w:lvl>
    <w:lvl w:ilvl="3" w:tplc="0614AD00">
      <w:start w:val="2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DFD48D72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DAE055B2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C7416E"/>
    <w:multiLevelType w:val="multilevel"/>
    <w:tmpl w:val="7116FD0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left"/>
      <w:pPr>
        <w:ind w:left="1890" w:hanging="720"/>
      </w:pPr>
      <w:rPr>
        <w:rFonts w:asciiTheme="minorHAnsi" w:eastAsia="Times New Roman" w:hAnsiTheme="minorHAnsi" w:cs="Times New Roman"/>
      </w:rPr>
    </w:lvl>
    <w:lvl w:ilvl="3">
      <w:start w:val="2"/>
      <w:numFmt w:val="upperRoman"/>
      <w:lvlText w:val="%4."/>
      <w:lvlJc w:val="left"/>
      <w:pPr>
        <w:ind w:left="360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350988365">
    <w:abstractNumId w:val="26"/>
  </w:num>
  <w:num w:numId="2" w16cid:durableId="1373846404">
    <w:abstractNumId w:val="13"/>
  </w:num>
  <w:num w:numId="3" w16cid:durableId="1654599098">
    <w:abstractNumId w:val="16"/>
  </w:num>
  <w:num w:numId="4" w16cid:durableId="1616911014">
    <w:abstractNumId w:val="11"/>
  </w:num>
  <w:num w:numId="5" w16cid:durableId="1070730699">
    <w:abstractNumId w:val="27"/>
  </w:num>
  <w:num w:numId="6" w16cid:durableId="1515610089">
    <w:abstractNumId w:val="10"/>
  </w:num>
  <w:num w:numId="7" w16cid:durableId="1127428235">
    <w:abstractNumId w:val="24"/>
  </w:num>
  <w:num w:numId="8" w16cid:durableId="1368988556">
    <w:abstractNumId w:val="18"/>
  </w:num>
  <w:num w:numId="9" w16cid:durableId="1147551949">
    <w:abstractNumId w:val="9"/>
  </w:num>
  <w:num w:numId="10" w16cid:durableId="1868370953">
    <w:abstractNumId w:val="7"/>
  </w:num>
  <w:num w:numId="11" w16cid:durableId="538788335">
    <w:abstractNumId w:val="6"/>
  </w:num>
  <w:num w:numId="12" w16cid:durableId="1619722277">
    <w:abstractNumId w:val="3"/>
  </w:num>
  <w:num w:numId="13" w16cid:durableId="631054251">
    <w:abstractNumId w:val="2"/>
  </w:num>
  <w:num w:numId="14" w16cid:durableId="1831214302">
    <w:abstractNumId w:val="1"/>
  </w:num>
  <w:num w:numId="15" w16cid:durableId="1705516290">
    <w:abstractNumId w:val="15"/>
  </w:num>
  <w:num w:numId="16" w16cid:durableId="1942831766">
    <w:abstractNumId w:val="5"/>
  </w:num>
  <w:num w:numId="17" w16cid:durableId="1135832247">
    <w:abstractNumId w:val="4"/>
  </w:num>
  <w:num w:numId="18" w16cid:durableId="1371109858">
    <w:abstractNumId w:val="8"/>
  </w:num>
  <w:num w:numId="19" w16cid:durableId="2058430299">
    <w:abstractNumId w:val="0"/>
  </w:num>
  <w:num w:numId="20" w16cid:durableId="1762681665">
    <w:abstractNumId w:val="3"/>
    <w:lvlOverride w:ilvl="0">
      <w:startOverride w:val="1"/>
    </w:lvlOverride>
  </w:num>
  <w:num w:numId="21" w16cid:durableId="857162670">
    <w:abstractNumId w:val="3"/>
    <w:lvlOverride w:ilvl="0">
      <w:startOverride w:val="1"/>
    </w:lvlOverride>
  </w:num>
  <w:num w:numId="22" w16cid:durableId="2131705263">
    <w:abstractNumId w:val="3"/>
    <w:lvlOverride w:ilvl="0">
      <w:startOverride w:val="1"/>
    </w:lvlOverride>
  </w:num>
  <w:num w:numId="23" w16cid:durableId="1317883899">
    <w:abstractNumId w:val="28"/>
  </w:num>
  <w:num w:numId="24" w16cid:durableId="1184633122">
    <w:abstractNumId w:val="14"/>
  </w:num>
  <w:num w:numId="25" w16cid:durableId="1412971444">
    <w:abstractNumId w:val="20"/>
  </w:num>
  <w:num w:numId="26" w16cid:durableId="783112344">
    <w:abstractNumId w:val="23"/>
  </w:num>
  <w:num w:numId="27" w16cid:durableId="1481539174">
    <w:abstractNumId w:val="8"/>
    <w:lvlOverride w:ilvl="0">
      <w:startOverride w:val="1"/>
    </w:lvlOverride>
  </w:num>
  <w:num w:numId="28" w16cid:durableId="915822617">
    <w:abstractNumId w:val="23"/>
    <w:lvlOverride w:ilvl="0">
      <w:startOverride w:val="1"/>
    </w:lvlOverride>
    <w:lvlOverride w:ilvl="1">
      <w:startOverride w:val="9"/>
    </w:lvlOverride>
  </w:num>
  <w:num w:numId="29" w16cid:durableId="1566532283">
    <w:abstractNumId w:val="23"/>
    <w:lvlOverride w:ilvl="0">
      <w:startOverride w:val="1"/>
    </w:lvlOverride>
    <w:lvlOverride w:ilvl="1">
      <w:startOverride w:val="9"/>
    </w:lvlOverride>
  </w:num>
  <w:num w:numId="30" w16cid:durableId="535584721">
    <w:abstractNumId w:val="23"/>
    <w:lvlOverride w:ilvl="0">
      <w:startOverride w:val="1"/>
    </w:lvlOverride>
    <w:lvlOverride w:ilvl="1">
      <w:startOverride w:val="9"/>
    </w:lvlOverride>
  </w:num>
  <w:num w:numId="31" w16cid:durableId="1070269908">
    <w:abstractNumId w:val="8"/>
    <w:lvlOverride w:ilvl="0">
      <w:startOverride w:val="1"/>
    </w:lvlOverride>
  </w:num>
  <w:num w:numId="32" w16cid:durableId="1828932447">
    <w:abstractNumId w:val="23"/>
    <w:lvlOverride w:ilvl="0">
      <w:startOverride w:val="1"/>
    </w:lvlOverride>
    <w:lvlOverride w:ilvl="1">
      <w:startOverride w:val="1"/>
    </w:lvlOverride>
  </w:num>
  <w:num w:numId="33" w16cid:durableId="63455366">
    <w:abstractNumId w:val="23"/>
    <w:lvlOverride w:ilvl="0">
      <w:startOverride w:val="1"/>
    </w:lvlOverride>
    <w:lvlOverride w:ilvl="1">
      <w:startOverride w:val="1"/>
    </w:lvlOverride>
  </w:num>
  <w:num w:numId="34" w16cid:durableId="1021980340">
    <w:abstractNumId w:val="23"/>
    <w:lvlOverride w:ilvl="0">
      <w:startOverride w:val="1"/>
    </w:lvlOverride>
    <w:lvlOverride w:ilvl="1">
      <w:startOverride w:val="1"/>
    </w:lvlOverride>
  </w:num>
  <w:num w:numId="35" w16cid:durableId="643195039">
    <w:abstractNumId w:val="22"/>
  </w:num>
  <w:num w:numId="36" w16cid:durableId="1815950823">
    <w:abstractNumId w:val="23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37" w16cid:durableId="399720544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38" w16cid:durableId="1239055744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39" w16cid:durableId="715734904">
    <w:abstractNumId w:val="12"/>
  </w:num>
  <w:num w:numId="40" w16cid:durableId="137579637">
    <w:abstractNumId w:val="21"/>
  </w:num>
  <w:num w:numId="41" w16cid:durableId="1639647850">
    <w:abstractNumId w:val="25"/>
  </w:num>
  <w:num w:numId="42" w16cid:durableId="1368287279">
    <w:abstractNumId w:val="19"/>
  </w:num>
  <w:num w:numId="43" w16cid:durableId="19434916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32"/>
    <w:rsid w:val="000245DD"/>
    <w:rsid w:val="00024887"/>
    <w:rsid w:val="00062267"/>
    <w:rsid w:val="00071F20"/>
    <w:rsid w:val="00091667"/>
    <w:rsid w:val="00092215"/>
    <w:rsid w:val="00095C05"/>
    <w:rsid w:val="000B22A0"/>
    <w:rsid w:val="000C7495"/>
    <w:rsid w:val="000E14C8"/>
    <w:rsid w:val="000E2FAD"/>
    <w:rsid w:val="000E57B4"/>
    <w:rsid w:val="000F5FCE"/>
    <w:rsid w:val="00100E75"/>
    <w:rsid w:val="00114C52"/>
    <w:rsid w:val="00124DCB"/>
    <w:rsid w:val="001326BD"/>
    <w:rsid w:val="00140DAE"/>
    <w:rsid w:val="001423A6"/>
    <w:rsid w:val="0014711E"/>
    <w:rsid w:val="0015180F"/>
    <w:rsid w:val="00193653"/>
    <w:rsid w:val="001B10D4"/>
    <w:rsid w:val="001C1900"/>
    <w:rsid w:val="00220817"/>
    <w:rsid w:val="00257E14"/>
    <w:rsid w:val="00262292"/>
    <w:rsid w:val="002761C5"/>
    <w:rsid w:val="002966F0"/>
    <w:rsid w:val="00297C1F"/>
    <w:rsid w:val="002A25F4"/>
    <w:rsid w:val="002C3DE4"/>
    <w:rsid w:val="002D1EDF"/>
    <w:rsid w:val="0031798D"/>
    <w:rsid w:val="00337A32"/>
    <w:rsid w:val="003574FD"/>
    <w:rsid w:val="00360B6E"/>
    <w:rsid w:val="00371817"/>
    <w:rsid w:val="003765C4"/>
    <w:rsid w:val="004119BE"/>
    <w:rsid w:val="00411F8B"/>
    <w:rsid w:val="00461D3C"/>
    <w:rsid w:val="004676AE"/>
    <w:rsid w:val="00477352"/>
    <w:rsid w:val="004B42A6"/>
    <w:rsid w:val="004B5C09"/>
    <w:rsid w:val="004B641C"/>
    <w:rsid w:val="004E227E"/>
    <w:rsid w:val="004E6CF5"/>
    <w:rsid w:val="004F2094"/>
    <w:rsid w:val="00531CBC"/>
    <w:rsid w:val="005357E6"/>
    <w:rsid w:val="00554276"/>
    <w:rsid w:val="00572885"/>
    <w:rsid w:val="00575DBB"/>
    <w:rsid w:val="0057657D"/>
    <w:rsid w:val="005B24A0"/>
    <w:rsid w:val="005B4122"/>
    <w:rsid w:val="005B4A29"/>
    <w:rsid w:val="005E6BE8"/>
    <w:rsid w:val="005E7C9F"/>
    <w:rsid w:val="00601E25"/>
    <w:rsid w:val="00616B41"/>
    <w:rsid w:val="00620AE8"/>
    <w:rsid w:val="00623BA9"/>
    <w:rsid w:val="006403C6"/>
    <w:rsid w:val="0064578C"/>
    <w:rsid w:val="0064628C"/>
    <w:rsid w:val="00671212"/>
    <w:rsid w:val="00680296"/>
    <w:rsid w:val="0068195C"/>
    <w:rsid w:val="006858ED"/>
    <w:rsid w:val="006A256E"/>
    <w:rsid w:val="006C3011"/>
    <w:rsid w:val="006C6027"/>
    <w:rsid w:val="006E419D"/>
    <w:rsid w:val="006F03D4"/>
    <w:rsid w:val="006F431D"/>
    <w:rsid w:val="006F6AD1"/>
    <w:rsid w:val="006F7332"/>
    <w:rsid w:val="00717B64"/>
    <w:rsid w:val="00720D54"/>
    <w:rsid w:val="00771C24"/>
    <w:rsid w:val="007758B3"/>
    <w:rsid w:val="007777EF"/>
    <w:rsid w:val="007A363D"/>
    <w:rsid w:val="007B0712"/>
    <w:rsid w:val="007C24DD"/>
    <w:rsid w:val="007D5836"/>
    <w:rsid w:val="00800101"/>
    <w:rsid w:val="008240DA"/>
    <w:rsid w:val="0083755C"/>
    <w:rsid w:val="00867EA4"/>
    <w:rsid w:val="00895FB9"/>
    <w:rsid w:val="008E476B"/>
    <w:rsid w:val="008E5B16"/>
    <w:rsid w:val="008F66AD"/>
    <w:rsid w:val="00936801"/>
    <w:rsid w:val="009769BC"/>
    <w:rsid w:val="009912B0"/>
    <w:rsid w:val="009921B8"/>
    <w:rsid w:val="00993B51"/>
    <w:rsid w:val="009B42C1"/>
    <w:rsid w:val="009C2E11"/>
    <w:rsid w:val="009D190F"/>
    <w:rsid w:val="00A01C5D"/>
    <w:rsid w:val="00A07662"/>
    <w:rsid w:val="00A4511E"/>
    <w:rsid w:val="00A547FE"/>
    <w:rsid w:val="00A73075"/>
    <w:rsid w:val="00A76A1D"/>
    <w:rsid w:val="00A87891"/>
    <w:rsid w:val="00AE391E"/>
    <w:rsid w:val="00B118EA"/>
    <w:rsid w:val="00B2511A"/>
    <w:rsid w:val="00B32ED9"/>
    <w:rsid w:val="00B35BD7"/>
    <w:rsid w:val="00B435B5"/>
    <w:rsid w:val="00B5397D"/>
    <w:rsid w:val="00B67A22"/>
    <w:rsid w:val="00B86E9D"/>
    <w:rsid w:val="00BB542C"/>
    <w:rsid w:val="00BE18A2"/>
    <w:rsid w:val="00BE33EB"/>
    <w:rsid w:val="00C1643D"/>
    <w:rsid w:val="00C302F7"/>
    <w:rsid w:val="00C31920"/>
    <w:rsid w:val="00C5677C"/>
    <w:rsid w:val="00C72BD4"/>
    <w:rsid w:val="00C75CA5"/>
    <w:rsid w:val="00C7612B"/>
    <w:rsid w:val="00C85C52"/>
    <w:rsid w:val="00CB1FA1"/>
    <w:rsid w:val="00CB53EA"/>
    <w:rsid w:val="00CC3C4F"/>
    <w:rsid w:val="00CF7CF4"/>
    <w:rsid w:val="00D10D67"/>
    <w:rsid w:val="00D200DC"/>
    <w:rsid w:val="00D31AB7"/>
    <w:rsid w:val="00D47C37"/>
    <w:rsid w:val="00D56A22"/>
    <w:rsid w:val="00DB4398"/>
    <w:rsid w:val="00E07A2D"/>
    <w:rsid w:val="00E1632A"/>
    <w:rsid w:val="00E460A2"/>
    <w:rsid w:val="00E55B6A"/>
    <w:rsid w:val="00E67C34"/>
    <w:rsid w:val="00E93913"/>
    <w:rsid w:val="00E941A7"/>
    <w:rsid w:val="00EA277E"/>
    <w:rsid w:val="00EE588B"/>
    <w:rsid w:val="00EF477A"/>
    <w:rsid w:val="00F36BB7"/>
    <w:rsid w:val="00F41011"/>
    <w:rsid w:val="00F42FCE"/>
    <w:rsid w:val="00F44A85"/>
    <w:rsid w:val="00F560A9"/>
    <w:rsid w:val="00F646B6"/>
    <w:rsid w:val="00F73BED"/>
    <w:rsid w:val="00F90C17"/>
    <w:rsid w:val="00FB34C6"/>
    <w:rsid w:val="00FE2819"/>
    <w:rsid w:val="00FE71C7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49381566"/>
  <w15:docId w15:val="{463E7886-C82A-41AE-A64B-9DAD5E14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myatt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23F5748BAC4389A969ABFFA048E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6E8B6-4FDC-4B1B-984B-E50CFE3F18DE}"/>
      </w:docPartPr>
      <w:docPartBody>
        <w:p w:rsidR="003D25A7" w:rsidRDefault="00FF5868">
          <w:pPr>
            <w:pStyle w:val="7823F5748BAC4389A969ABFFA048E48D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68"/>
    <w:rsid w:val="00001AC3"/>
    <w:rsid w:val="00194589"/>
    <w:rsid w:val="00303E4D"/>
    <w:rsid w:val="00374D4C"/>
    <w:rsid w:val="003900B8"/>
    <w:rsid w:val="003A7B95"/>
    <w:rsid w:val="003D25A7"/>
    <w:rsid w:val="004154B1"/>
    <w:rsid w:val="00503DE8"/>
    <w:rsid w:val="006309ED"/>
    <w:rsid w:val="00631787"/>
    <w:rsid w:val="007F2532"/>
    <w:rsid w:val="0084641E"/>
    <w:rsid w:val="00881949"/>
    <w:rsid w:val="008A5448"/>
    <w:rsid w:val="009F5DD7"/>
    <w:rsid w:val="00B647B5"/>
    <w:rsid w:val="00C61E4C"/>
    <w:rsid w:val="00D43DC8"/>
    <w:rsid w:val="00DB76E7"/>
    <w:rsid w:val="00E7069A"/>
    <w:rsid w:val="00E84D8D"/>
    <w:rsid w:val="00EC43CF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23F5748BAC4389A969ABFFA048E48D">
    <w:name w:val="7823F5748BAC4389A969ABFFA048E4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Myatt</dc:creator>
  <cp:lastModifiedBy>Sallee, Anne</cp:lastModifiedBy>
  <cp:revision>2</cp:revision>
  <dcterms:created xsi:type="dcterms:W3CDTF">2023-08-08T18:34:00Z</dcterms:created>
  <dcterms:modified xsi:type="dcterms:W3CDTF">2023-08-08T18:34:00Z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