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3F6" w14:textId="55B91E51" w:rsidR="006F7332" w:rsidRDefault="006F7332" w:rsidP="00620AE8">
      <w:pPr>
        <w:pStyle w:val="Heading1"/>
      </w:pPr>
      <w:r>
        <w:t>New England Biological Safety Association</w:t>
      </w:r>
    </w:p>
    <w:p w14:paraId="39CCDD1F" w14:textId="32D2E053" w:rsidR="006F7332" w:rsidRPr="006F7332" w:rsidRDefault="00F44A85" w:rsidP="006F7332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</w:t>
      </w:r>
      <w:r w:rsidR="006F7332" w:rsidRPr="006F7332">
        <w:rPr>
          <w:rFonts w:asciiTheme="majorHAnsi" w:hAnsiTheme="majorHAnsi" w:cstheme="majorHAnsi"/>
          <w:i/>
          <w:iCs/>
        </w:rPr>
        <w:t>oard Meeting</w:t>
      </w:r>
      <w:r w:rsidR="005357E6">
        <w:rPr>
          <w:rFonts w:asciiTheme="majorHAnsi" w:hAnsiTheme="majorHAnsi" w:cstheme="majorHAnsi"/>
          <w:i/>
          <w:iCs/>
        </w:rPr>
        <w:t xml:space="preserve"> Minutes</w:t>
      </w:r>
    </w:p>
    <w:p w14:paraId="4C51D646" w14:textId="4E50B8E7" w:rsidR="00062267" w:rsidRDefault="00220817" w:rsidP="005357E6">
      <w:pPr>
        <w:pStyle w:val="Heading2"/>
        <w:jc w:val="left"/>
      </w:pPr>
      <w:r>
        <w:t>June</w:t>
      </w:r>
      <w:r w:rsidR="006F7332">
        <w:t xml:space="preserve"> </w:t>
      </w:r>
      <w:r>
        <w:t>15</w:t>
      </w:r>
      <w:r w:rsidR="00C7612B">
        <w:t xml:space="preserve">, </w:t>
      </w:r>
      <w:r w:rsidR="006F7332">
        <w:t>202</w:t>
      </w:r>
      <w:r w:rsidR="006403C6">
        <w:t>3</w:t>
      </w:r>
    </w:p>
    <w:p w14:paraId="2F95BBFF" w14:textId="16223FAD" w:rsidR="001423A6" w:rsidRPr="005357E6" w:rsidRDefault="00531CBC" w:rsidP="006F7332">
      <w:pPr>
        <w:ind w:left="1080" w:hanging="893"/>
      </w:pPr>
      <w:r w:rsidRPr="005357E6">
        <w:t>Present:</w:t>
      </w:r>
      <w:r w:rsidR="00A87891" w:rsidRPr="005357E6">
        <w:t xml:space="preserve"> </w:t>
      </w:r>
      <w:r w:rsidR="006F7332" w:rsidRPr="005357E6">
        <w:t>Ted Myatt, Anne Salle</w:t>
      </w:r>
      <w:r w:rsidRPr="005357E6">
        <w:t>e</w:t>
      </w:r>
      <w:r w:rsidR="006F7332" w:rsidRPr="005357E6">
        <w:t xml:space="preserve">, </w:t>
      </w:r>
      <w:r w:rsidR="00BE33EB" w:rsidRPr="00BE33EB">
        <w:t>Rhonda O’Keefe</w:t>
      </w:r>
      <w:r w:rsidR="00BE33EB">
        <w:t xml:space="preserve">, </w:t>
      </w:r>
      <w:r w:rsidR="00124DCB">
        <w:t xml:space="preserve">Carolina Sanchez-Cano, </w:t>
      </w:r>
      <w:r w:rsidR="00124DCB" w:rsidRPr="00124DCB">
        <w:t>Pari Arokiaraj</w:t>
      </w:r>
      <w:r w:rsidR="006858ED">
        <w:t xml:space="preserve">, </w:t>
      </w:r>
      <w:r w:rsidR="00220817" w:rsidRPr="00220817">
        <w:t>Jessica Healey</w:t>
      </w:r>
      <w:r w:rsidR="00220817">
        <w:t xml:space="preserve">, </w:t>
      </w:r>
      <w:proofErr w:type="spellStart"/>
      <w:r w:rsidR="00220817" w:rsidRPr="00220817">
        <w:t>Krisanthi</w:t>
      </w:r>
      <w:proofErr w:type="spellEnd"/>
      <w:r w:rsidR="00220817" w:rsidRPr="00220817">
        <w:t xml:space="preserve"> </w:t>
      </w:r>
      <w:proofErr w:type="spellStart"/>
      <w:r w:rsidR="00220817" w:rsidRPr="00220817">
        <w:t>Giaya</w:t>
      </w:r>
      <w:proofErr w:type="spellEnd"/>
      <w:r w:rsidR="00220817">
        <w:t xml:space="preserve">, </w:t>
      </w:r>
      <w:r w:rsidR="00220817" w:rsidRPr="00220817">
        <w:t>Mary Sabolefski</w:t>
      </w:r>
    </w:p>
    <w:p w14:paraId="7E0AFF42" w14:textId="3B2D8B20" w:rsidR="00531CBC" w:rsidRPr="005357E6" w:rsidRDefault="00531CBC" w:rsidP="006F7332">
      <w:pPr>
        <w:ind w:left="1080" w:hanging="893"/>
      </w:pPr>
      <w:r w:rsidRPr="005357E6">
        <w:t>Absent:</w:t>
      </w:r>
      <w:r w:rsidR="00BE33EB" w:rsidRPr="00BE33EB">
        <w:t xml:space="preserve"> Andre Lowe</w:t>
      </w:r>
      <w:r w:rsidR="00124DCB">
        <w:t xml:space="preserve">, </w:t>
      </w:r>
      <w:r w:rsidR="00124DCB" w:rsidRPr="00124DCB">
        <w:t>Bill Greene</w:t>
      </w:r>
      <w:r w:rsidR="00220817">
        <w:t xml:space="preserve">, </w:t>
      </w:r>
      <w:r w:rsidR="00220817" w:rsidRPr="00220817">
        <w:t xml:space="preserve">Julien </w:t>
      </w:r>
      <w:proofErr w:type="spellStart"/>
      <w:r w:rsidR="00220817" w:rsidRPr="00220817">
        <w:t>Farland</w:t>
      </w:r>
      <w:proofErr w:type="spellEnd"/>
      <w:r w:rsidR="00220817">
        <w:t xml:space="preserve">, </w:t>
      </w:r>
      <w:r w:rsidR="00220817" w:rsidRPr="00220817">
        <w:t xml:space="preserve">Dana Buckley, Judy </w:t>
      </w:r>
      <w:proofErr w:type="spellStart"/>
      <w:r w:rsidR="00220817" w:rsidRPr="00220817">
        <w:t>LaDuc</w:t>
      </w:r>
      <w:proofErr w:type="spellEnd"/>
    </w:p>
    <w:p w14:paraId="7BC4F2D8" w14:textId="799A8AED" w:rsidR="00A4511E" w:rsidRDefault="00531CBC" w:rsidP="00531CBC">
      <w:pPr>
        <w:pStyle w:val="ListParagraph"/>
      </w:pPr>
      <w:r>
        <w:t xml:space="preserve"> Call to order 2:</w:t>
      </w:r>
      <w:r w:rsidR="00BE33EB">
        <w:t>0</w:t>
      </w:r>
      <w:r w:rsidR="00220817">
        <w:t>2</w:t>
      </w:r>
      <w:r>
        <w:t>pm</w:t>
      </w:r>
    </w:p>
    <w:p w14:paraId="1AFFC368" w14:textId="4A221AA6" w:rsidR="00BE33EB" w:rsidRPr="00A87891" w:rsidRDefault="00220817" w:rsidP="00531CBC">
      <w:pPr>
        <w:pStyle w:val="ListParagraph"/>
      </w:pPr>
      <w:r>
        <w:t>May</w:t>
      </w:r>
      <w:r w:rsidR="00BE33EB">
        <w:t xml:space="preserve"> </w:t>
      </w:r>
      <w:r w:rsidR="00F44A85">
        <w:t xml:space="preserve">2023 </w:t>
      </w:r>
      <w:r w:rsidR="00BE33EB">
        <w:t>minutes approved</w:t>
      </w:r>
    </w:p>
    <w:p w14:paraId="59B396B7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7823F5748BAC4389A969ABFFA048E48D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0E2AE0B5" w14:textId="670B3206" w:rsidR="001C1900" w:rsidRDefault="001C1900" w:rsidP="001C1900">
      <w:pPr>
        <w:pStyle w:val="ListNumber"/>
        <w:numPr>
          <w:ilvl w:val="4"/>
          <w:numId w:val="18"/>
        </w:numPr>
        <w:jc w:val="both"/>
      </w:pPr>
      <w:r>
        <w:t>Joint NEBSA/NEAIHA symposium was attended by approximately 57 participants</w:t>
      </w:r>
    </w:p>
    <w:p w14:paraId="338AECA4" w14:textId="2BD5AD42" w:rsidR="008E5B16" w:rsidRDefault="008E5B16" w:rsidP="008E5B16">
      <w:pPr>
        <w:pStyle w:val="ListNumber"/>
        <w:numPr>
          <w:ilvl w:val="2"/>
          <w:numId w:val="43"/>
        </w:numPr>
        <w:jc w:val="both"/>
      </w:pPr>
      <w:r>
        <w:t>Some</w:t>
      </w:r>
      <w:r w:rsidR="0031798D">
        <w:t xml:space="preserve"> NEBSA</w:t>
      </w:r>
      <w:r>
        <w:t xml:space="preserve"> funds will be used to cover the speaker expenses</w:t>
      </w:r>
    </w:p>
    <w:p w14:paraId="3DB5E34C" w14:textId="2751BB14" w:rsidR="008E5B16" w:rsidRDefault="001C1900" w:rsidP="008E5B16">
      <w:pPr>
        <w:pStyle w:val="ListNumber"/>
        <w:numPr>
          <w:ilvl w:val="4"/>
          <w:numId w:val="18"/>
        </w:numPr>
        <w:jc w:val="both"/>
      </w:pPr>
      <w:r>
        <w:t xml:space="preserve">Scholarship applicants </w:t>
      </w:r>
    </w:p>
    <w:p w14:paraId="052C7D29" w14:textId="7EA70C5F" w:rsidR="001C1900" w:rsidRDefault="008E5B16" w:rsidP="008E5B16">
      <w:pPr>
        <w:pStyle w:val="ListNumber"/>
        <w:numPr>
          <w:ilvl w:val="0"/>
          <w:numId w:val="0"/>
        </w:numPr>
        <w:ind w:left="900"/>
        <w:jc w:val="both"/>
      </w:pPr>
      <w:r>
        <w:t xml:space="preserve">     i. </w:t>
      </w:r>
      <w:r w:rsidR="001C1900">
        <w:t xml:space="preserve"> </w:t>
      </w:r>
      <w:r>
        <w:t xml:space="preserve">    </w:t>
      </w:r>
      <w:r w:rsidR="001C1900">
        <w:t xml:space="preserve">2 applicants, one </w:t>
      </w:r>
      <w:r w:rsidR="00A76A1D">
        <w:t xml:space="preserve">request </w:t>
      </w:r>
      <w:r w:rsidR="001C1900">
        <w:t xml:space="preserve">for biosafety professional ABSA course and one would </w:t>
      </w:r>
      <w:r>
        <w:t>like to attend introductory</w:t>
      </w:r>
      <w:r w:rsidR="001C1900">
        <w:t xml:space="preserve"> courses or </w:t>
      </w:r>
      <w:r>
        <w:t xml:space="preserve">training </w:t>
      </w:r>
      <w:r w:rsidR="001C1900">
        <w:t>workshop.</w:t>
      </w:r>
      <w:r w:rsidR="00A76A1D">
        <w:t xml:space="preserve">  Ted will reach out and talk to individual seeking to enter the Biosafety field.</w:t>
      </w:r>
    </w:p>
    <w:p w14:paraId="6A4C24F6" w14:textId="5122BEE6" w:rsidR="00A76A1D" w:rsidRDefault="008E5B16" w:rsidP="001C1900">
      <w:pPr>
        <w:pStyle w:val="ListParagraph"/>
      </w:pPr>
      <w:r>
        <w:t>MIT</w:t>
      </w:r>
      <w:r w:rsidR="00A76A1D">
        <w:t xml:space="preserve">-AV </w:t>
      </w:r>
      <w:r>
        <w:t xml:space="preserve">invoice for last </w:t>
      </w:r>
      <w:r w:rsidR="00A76A1D">
        <w:t xml:space="preserve">NEBSA </w:t>
      </w:r>
      <w:r>
        <w:t>symposium.  $2300.00 due</w:t>
      </w:r>
      <w:r w:rsidR="00A76A1D">
        <w:t xml:space="preserve">. </w:t>
      </w:r>
    </w:p>
    <w:p w14:paraId="589B699D" w14:textId="06621813" w:rsidR="001C1900" w:rsidRDefault="00A76A1D" w:rsidP="001C1900">
      <w:pPr>
        <w:pStyle w:val="ListParagraph"/>
      </w:pPr>
      <w:r>
        <w:t>IATA training presented by Label Master in fall</w:t>
      </w:r>
      <w:r w:rsidR="0031798D">
        <w:t>- potential NEBSA sponsored event</w:t>
      </w:r>
    </w:p>
    <w:p w14:paraId="33F8EB58" w14:textId="042E22C3" w:rsidR="00124DCB" w:rsidRDefault="00124DCB" w:rsidP="001C1900">
      <w:pPr>
        <w:pStyle w:val="ListParagraph"/>
      </w:pPr>
      <w:r>
        <w:t>NEBSA Fall Symposium</w:t>
      </w:r>
      <w:r w:rsidR="00F41011">
        <w:t>:</w:t>
      </w:r>
      <w:r w:rsidR="00F41011" w:rsidRPr="00F41011">
        <w:t xml:space="preserve"> </w:t>
      </w:r>
      <w:r w:rsidR="00F41011">
        <w:t>Broad –Nov. 7, 2023.  Live audience.</w:t>
      </w:r>
      <w:r w:rsidR="004676AE">
        <w:t xml:space="preserve">  </w:t>
      </w:r>
      <w:r w:rsidR="00A76A1D">
        <w:t>Agenda in the works.</w:t>
      </w:r>
    </w:p>
    <w:p w14:paraId="0291C4C9" w14:textId="10788B80" w:rsidR="00BE33EB" w:rsidRDefault="006F431D" w:rsidP="00F41011">
      <w:pPr>
        <w:pStyle w:val="ListNumber"/>
        <w:numPr>
          <w:ilvl w:val="0"/>
          <w:numId w:val="0"/>
        </w:numPr>
        <w:ind w:left="-360"/>
      </w:pPr>
      <w:r>
        <w:t xml:space="preserve">IV.  </w:t>
      </w:r>
      <w:r w:rsidR="00BE33EB">
        <w:t>Adjournment 2:</w:t>
      </w:r>
      <w:r w:rsidR="00A76A1D">
        <w:t>31</w:t>
      </w:r>
      <w:r w:rsidR="00BE33EB">
        <w:t>pm</w:t>
      </w:r>
    </w:p>
    <w:sectPr w:rsidR="00BE33EB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867E" w14:textId="77777777" w:rsidR="00575DBB" w:rsidRDefault="00575DBB" w:rsidP="00CB53EA">
      <w:pPr>
        <w:spacing w:after="0" w:line="240" w:lineRule="auto"/>
      </w:pPr>
      <w:r>
        <w:separator/>
      </w:r>
    </w:p>
  </w:endnote>
  <w:endnote w:type="continuationSeparator" w:id="0">
    <w:p w14:paraId="465C47FB" w14:textId="77777777" w:rsidR="00575DBB" w:rsidRDefault="00575DBB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B6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0459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B4E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DA9" w14:textId="77777777" w:rsidR="00575DBB" w:rsidRDefault="00575DBB" w:rsidP="00CB53EA">
      <w:pPr>
        <w:spacing w:after="0" w:line="240" w:lineRule="auto"/>
      </w:pPr>
      <w:r>
        <w:separator/>
      </w:r>
    </w:p>
  </w:footnote>
  <w:footnote w:type="continuationSeparator" w:id="0">
    <w:p w14:paraId="1C2B2A67" w14:textId="77777777" w:rsidR="00575DBB" w:rsidRDefault="00575DBB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1E7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328B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AD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23501A0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C74DB"/>
    <w:multiLevelType w:val="hybridMultilevel"/>
    <w:tmpl w:val="7E120F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025EB"/>
    <w:multiLevelType w:val="multilevel"/>
    <w:tmpl w:val="C1961F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1362"/>
    <w:multiLevelType w:val="multilevel"/>
    <w:tmpl w:val="40125C5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53900E9"/>
    <w:multiLevelType w:val="multilevel"/>
    <w:tmpl w:val="1868CC2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050"/>
    <w:multiLevelType w:val="hybridMultilevel"/>
    <w:tmpl w:val="16A4EE28"/>
    <w:lvl w:ilvl="0" w:tplc="0A0009DA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7BB8"/>
    <w:multiLevelType w:val="hybridMultilevel"/>
    <w:tmpl w:val="EE5853F2"/>
    <w:lvl w:ilvl="0" w:tplc="07B4BCF0">
      <w:start w:val="1"/>
      <w:numFmt w:val="upperLetter"/>
      <w:pStyle w:val="ListNumb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C352A6FA">
      <w:start w:val="1"/>
      <w:numFmt w:val="lowerRoman"/>
      <w:lvlText w:val="%3."/>
      <w:lvlJc w:val="left"/>
      <w:pPr>
        <w:ind w:left="1980" w:hanging="720"/>
      </w:pPr>
      <w:rPr>
        <w:rFonts w:asciiTheme="minorHAnsi" w:eastAsia="Times New Roman" w:hAnsiTheme="minorHAnsi" w:cs="Times New Roman"/>
      </w:rPr>
    </w:lvl>
    <w:lvl w:ilvl="3" w:tplc="0614AD00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DFD48D72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DAE055B2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7416E"/>
    <w:multiLevelType w:val="multilevel"/>
    <w:tmpl w:val="7116FD0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50988365">
    <w:abstractNumId w:val="26"/>
  </w:num>
  <w:num w:numId="2" w16cid:durableId="1373846404">
    <w:abstractNumId w:val="13"/>
  </w:num>
  <w:num w:numId="3" w16cid:durableId="1654599098">
    <w:abstractNumId w:val="16"/>
  </w:num>
  <w:num w:numId="4" w16cid:durableId="1616911014">
    <w:abstractNumId w:val="11"/>
  </w:num>
  <w:num w:numId="5" w16cid:durableId="1070730699">
    <w:abstractNumId w:val="27"/>
  </w:num>
  <w:num w:numId="6" w16cid:durableId="1515610089">
    <w:abstractNumId w:val="10"/>
  </w:num>
  <w:num w:numId="7" w16cid:durableId="1127428235">
    <w:abstractNumId w:val="24"/>
  </w:num>
  <w:num w:numId="8" w16cid:durableId="1368988556">
    <w:abstractNumId w:val="18"/>
  </w:num>
  <w:num w:numId="9" w16cid:durableId="1147551949">
    <w:abstractNumId w:val="9"/>
  </w:num>
  <w:num w:numId="10" w16cid:durableId="1868370953">
    <w:abstractNumId w:val="7"/>
  </w:num>
  <w:num w:numId="11" w16cid:durableId="538788335">
    <w:abstractNumId w:val="6"/>
  </w:num>
  <w:num w:numId="12" w16cid:durableId="1619722277">
    <w:abstractNumId w:val="3"/>
  </w:num>
  <w:num w:numId="13" w16cid:durableId="631054251">
    <w:abstractNumId w:val="2"/>
  </w:num>
  <w:num w:numId="14" w16cid:durableId="1831214302">
    <w:abstractNumId w:val="1"/>
  </w:num>
  <w:num w:numId="15" w16cid:durableId="1705516290">
    <w:abstractNumId w:val="15"/>
  </w:num>
  <w:num w:numId="16" w16cid:durableId="1942831766">
    <w:abstractNumId w:val="5"/>
  </w:num>
  <w:num w:numId="17" w16cid:durableId="1135832247">
    <w:abstractNumId w:val="4"/>
  </w:num>
  <w:num w:numId="18" w16cid:durableId="1371109858">
    <w:abstractNumId w:val="8"/>
  </w:num>
  <w:num w:numId="19" w16cid:durableId="2058430299">
    <w:abstractNumId w:val="0"/>
  </w:num>
  <w:num w:numId="20" w16cid:durableId="1762681665">
    <w:abstractNumId w:val="3"/>
    <w:lvlOverride w:ilvl="0">
      <w:startOverride w:val="1"/>
    </w:lvlOverride>
  </w:num>
  <w:num w:numId="21" w16cid:durableId="857162670">
    <w:abstractNumId w:val="3"/>
    <w:lvlOverride w:ilvl="0">
      <w:startOverride w:val="1"/>
    </w:lvlOverride>
  </w:num>
  <w:num w:numId="22" w16cid:durableId="2131705263">
    <w:abstractNumId w:val="3"/>
    <w:lvlOverride w:ilvl="0">
      <w:startOverride w:val="1"/>
    </w:lvlOverride>
  </w:num>
  <w:num w:numId="23" w16cid:durableId="1317883899">
    <w:abstractNumId w:val="28"/>
  </w:num>
  <w:num w:numId="24" w16cid:durableId="1184633122">
    <w:abstractNumId w:val="14"/>
  </w:num>
  <w:num w:numId="25" w16cid:durableId="1412971444">
    <w:abstractNumId w:val="20"/>
  </w:num>
  <w:num w:numId="26" w16cid:durableId="783112344">
    <w:abstractNumId w:val="23"/>
  </w:num>
  <w:num w:numId="27" w16cid:durableId="1481539174">
    <w:abstractNumId w:val="8"/>
    <w:lvlOverride w:ilvl="0">
      <w:startOverride w:val="1"/>
    </w:lvlOverride>
  </w:num>
  <w:num w:numId="28" w16cid:durableId="915822617">
    <w:abstractNumId w:val="23"/>
    <w:lvlOverride w:ilvl="0">
      <w:startOverride w:val="1"/>
    </w:lvlOverride>
    <w:lvlOverride w:ilvl="1">
      <w:startOverride w:val="9"/>
    </w:lvlOverride>
  </w:num>
  <w:num w:numId="29" w16cid:durableId="1566532283">
    <w:abstractNumId w:val="23"/>
    <w:lvlOverride w:ilvl="0">
      <w:startOverride w:val="1"/>
    </w:lvlOverride>
    <w:lvlOverride w:ilvl="1">
      <w:startOverride w:val="9"/>
    </w:lvlOverride>
  </w:num>
  <w:num w:numId="30" w16cid:durableId="535584721">
    <w:abstractNumId w:val="23"/>
    <w:lvlOverride w:ilvl="0">
      <w:startOverride w:val="1"/>
    </w:lvlOverride>
    <w:lvlOverride w:ilvl="1">
      <w:startOverride w:val="9"/>
    </w:lvlOverride>
  </w:num>
  <w:num w:numId="31" w16cid:durableId="1070269908">
    <w:abstractNumId w:val="8"/>
    <w:lvlOverride w:ilvl="0">
      <w:startOverride w:val="1"/>
    </w:lvlOverride>
  </w:num>
  <w:num w:numId="32" w16cid:durableId="1828932447">
    <w:abstractNumId w:val="23"/>
    <w:lvlOverride w:ilvl="0">
      <w:startOverride w:val="1"/>
    </w:lvlOverride>
    <w:lvlOverride w:ilvl="1">
      <w:startOverride w:val="1"/>
    </w:lvlOverride>
  </w:num>
  <w:num w:numId="33" w16cid:durableId="63455366">
    <w:abstractNumId w:val="23"/>
    <w:lvlOverride w:ilvl="0">
      <w:startOverride w:val="1"/>
    </w:lvlOverride>
    <w:lvlOverride w:ilvl="1">
      <w:startOverride w:val="1"/>
    </w:lvlOverride>
  </w:num>
  <w:num w:numId="34" w16cid:durableId="1021980340">
    <w:abstractNumId w:val="23"/>
    <w:lvlOverride w:ilvl="0">
      <w:startOverride w:val="1"/>
    </w:lvlOverride>
    <w:lvlOverride w:ilvl="1">
      <w:startOverride w:val="1"/>
    </w:lvlOverride>
  </w:num>
  <w:num w:numId="35" w16cid:durableId="643195039">
    <w:abstractNumId w:val="22"/>
  </w:num>
  <w:num w:numId="36" w16cid:durableId="1815950823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7" w16cid:durableId="3997205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8" w16cid:durableId="12390557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9" w16cid:durableId="715734904">
    <w:abstractNumId w:val="12"/>
  </w:num>
  <w:num w:numId="40" w16cid:durableId="137579637">
    <w:abstractNumId w:val="21"/>
  </w:num>
  <w:num w:numId="41" w16cid:durableId="1639647850">
    <w:abstractNumId w:val="25"/>
  </w:num>
  <w:num w:numId="42" w16cid:durableId="1368287279">
    <w:abstractNumId w:val="19"/>
  </w:num>
  <w:num w:numId="43" w16cid:durableId="1943491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2"/>
    <w:rsid w:val="000245DD"/>
    <w:rsid w:val="00024887"/>
    <w:rsid w:val="00062267"/>
    <w:rsid w:val="00071F20"/>
    <w:rsid w:val="00091667"/>
    <w:rsid w:val="00092215"/>
    <w:rsid w:val="00095C05"/>
    <w:rsid w:val="000B22A0"/>
    <w:rsid w:val="000C7495"/>
    <w:rsid w:val="000E14C8"/>
    <w:rsid w:val="000E2FAD"/>
    <w:rsid w:val="000E57B4"/>
    <w:rsid w:val="000F5FCE"/>
    <w:rsid w:val="00100E75"/>
    <w:rsid w:val="00114C52"/>
    <w:rsid w:val="00124DCB"/>
    <w:rsid w:val="001326BD"/>
    <w:rsid w:val="00140DAE"/>
    <w:rsid w:val="001423A6"/>
    <w:rsid w:val="0014711E"/>
    <w:rsid w:val="0015180F"/>
    <w:rsid w:val="00193653"/>
    <w:rsid w:val="001B10D4"/>
    <w:rsid w:val="001C1900"/>
    <w:rsid w:val="00220817"/>
    <w:rsid w:val="00257E14"/>
    <w:rsid w:val="00262292"/>
    <w:rsid w:val="002761C5"/>
    <w:rsid w:val="002966F0"/>
    <w:rsid w:val="00297C1F"/>
    <w:rsid w:val="002A25F4"/>
    <w:rsid w:val="002C3DE4"/>
    <w:rsid w:val="002D1EDF"/>
    <w:rsid w:val="0031798D"/>
    <w:rsid w:val="00337A32"/>
    <w:rsid w:val="003574FD"/>
    <w:rsid w:val="00360B6E"/>
    <w:rsid w:val="00371817"/>
    <w:rsid w:val="003765C4"/>
    <w:rsid w:val="004119BE"/>
    <w:rsid w:val="00411F8B"/>
    <w:rsid w:val="00461D3C"/>
    <w:rsid w:val="004676AE"/>
    <w:rsid w:val="00477352"/>
    <w:rsid w:val="004B42A6"/>
    <w:rsid w:val="004B5C09"/>
    <w:rsid w:val="004B641C"/>
    <w:rsid w:val="004E227E"/>
    <w:rsid w:val="004E6CF5"/>
    <w:rsid w:val="004F2094"/>
    <w:rsid w:val="00531CBC"/>
    <w:rsid w:val="005357E6"/>
    <w:rsid w:val="00554276"/>
    <w:rsid w:val="00572885"/>
    <w:rsid w:val="00575DBB"/>
    <w:rsid w:val="0057657D"/>
    <w:rsid w:val="005B24A0"/>
    <w:rsid w:val="005B4122"/>
    <w:rsid w:val="005B4A29"/>
    <w:rsid w:val="005E6BE8"/>
    <w:rsid w:val="005E7C9F"/>
    <w:rsid w:val="00601E25"/>
    <w:rsid w:val="00616B41"/>
    <w:rsid w:val="00620AE8"/>
    <w:rsid w:val="00623BA9"/>
    <w:rsid w:val="006403C6"/>
    <w:rsid w:val="0064578C"/>
    <w:rsid w:val="0064628C"/>
    <w:rsid w:val="00680296"/>
    <w:rsid w:val="0068195C"/>
    <w:rsid w:val="006858ED"/>
    <w:rsid w:val="006C3011"/>
    <w:rsid w:val="006C6027"/>
    <w:rsid w:val="006E419D"/>
    <w:rsid w:val="006F03D4"/>
    <w:rsid w:val="006F431D"/>
    <w:rsid w:val="006F6AD1"/>
    <w:rsid w:val="006F7332"/>
    <w:rsid w:val="00717B64"/>
    <w:rsid w:val="00720D54"/>
    <w:rsid w:val="00771C24"/>
    <w:rsid w:val="007758B3"/>
    <w:rsid w:val="007A363D"/>
    <w:rsid w:val="007B0712"/>
    <w:rsid w:val="007C24DD"/>
    <w:rsid w:val="007D5836"/>
    <w:rsid w:val="00800101"/>
    <w:rsid w:val="008240DA"/>
    <w:rsid w:val="0083755C"/>
    <w:rsid w:val="00867EA4"/>
    <w:rsid w:val="00895FB9"/>
    <w:rsid w:val="008E476B"/>
    <w:rsid w:val="008E5B16"/>
    <w:rsid w:val="008F66AD"/>
    <w:rsid w:val="00936801"/>
    <w:rsid w:val="009769BC"/>
    <w:rsid w:val="009912B0"/>
    <w:rsid w:val="009921B8"/>
    <w:rsid w:val="00993B51"/>
    <w:rsid w:val="009B42C1"/>
    <w:rsid w:val="009C2E11"/>
    <w:rsid w:val="009D190F"/>
    <w:rsid w:val="00A01C5D"/>
    <w:rsid w:val="00A07662"/>
    <w:rsid w:val="00A4511E"/>
    <w:rsid w:val="00A547FE"/>
    <w:rsid w:val="00A73075"/>
    <w:rsid w:val="00A76A1D"/>
    <w:rsid w:val="00A87891"/>
    <w:rsid w:val="00AE391E"/>
    <w:rsid w:val="00B118EA"/>
    <w:rsid w:val="00B32ED9"/>
    <w:rsid w:val="00B35BD7"/>
    <w:rsid w:val="00B435B5"/>
    <w:rsid w:val="00B5397D"/>
    <w:rsid w:val="00B67A22"/>
    <w:rsid w:val="00B86E9D"/>
    <w:rsid w:val="00BB542C"/>
    <w:rsid w:val="00BE18A2"/>
    <w:rsid w:val="00BE33EB"/>
    <w:rsid w:val="00C1643D"/>
    <w:rsid w:val="00C302F7"/>
    <w:rsid w:val="00C31920"/>
    <w:rsid w:val="00C5677C"/>
    <w:rsid w:val="00C72BD4"/>
    <w:rsid w:val="00C75CA5"/>
    <w:rsid w:val="00C7612B"/>
    <w:rsid w:val="00C85C52"/>
    <w:rsid w:val="00CB1FA1"/>
    <w:rsid w:val="00CB53EA"/>
    <w:rsid w:val="00CC3C4F"/>
    <w:rsid w:val="00CF7CF4"/>
    <w:rsid w:val="00D10D67"/>
    <w:rsid w:val="00D200DC"/>
    <w:rsid w:val="00D31AB7"/>
    <w:rsid w:val="00D47C37"/>
    <w:rsid w:val="00D56A22"/>
    <w:rsid w:val="00DB4398"/>
    <w:rsid w:val="00E07A2D"/>
    <w:rsid w:val="00E1632A"/>
    <w:rsid w:val="00E460A2"/>
    <w:rsid w:val="00E55B6A"/>
    <w:rsid w:val="00E67C34"/>
    <w:rsid w:val="00E93913"/>
    <w:rsid w:val="00E941A7"/>
    <w:rsid w:val="00EA277E"/>
    <w:rsid w:val="00EE588B"/>
    <w:rsid w:val="00EF477A"/>
    <w:rsid w:val="00F36BB7"/>
    <w:rsid w:val="00F41011"/>
    <w:rsid w:val="00F42FCE"/>
    <w:rsid w:val="00F44A85"/>
    <w:rsid w:val="00F560A9"/>
    <w:rsid w:val="00F73BED"/>
    <w:rsid w:val="00F90C17"/>
    <w:rsid w:val="00FB34C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9381566"/>
  <w15:docId w15:val="{463E7886-C82A-41AE-A64B-9DAD5E1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myatt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F5748BAC4389A969ABFFA048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E8B6-4FDC-4B1B-984B-E50CFE3F18DE}"/>
      </w:docPartPr>
      <w:docPartBody>
        <w:p w:rsidR="003D25A7" w:rsidRDefault="00FF5868">
          <w:pPr>
            <w:pStyle w:val="7823F5748BAC4389A969ABFFA048E48D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8"/>
    <w:rsid w:val="00001AC3"/>
    <w:rsid w:val="00194589"/>
    <w:rsid w:val="00303E4D"/>
    <w:rsid w:val="00374D4C"/>
    <w:rsid w:val="003900B8"/>
    <w:rsid w:val="003D25A7"/>
    <w:rsid w:val="004154B1"/>
    <w:rsid w:val="00503DE8"/>
    <w:rsid w:val="006309ED"/>
    <w:rsid w:val="00631787"/>
    <w:rsid w:val="007F2532"/>
    <w:rsid w:val="0084641E"/>
    <w:rsid w:val="00881949"/>
    <w:rsid w:val="008A5448"/>
    <w:rsid w:val="009F5DD7"/>
    <w:rsid w:val="00B647B5"/>
    <w:rsid w:val="00C61E4C"/>
    <w:rsid w:val="00D43DC8"/>
    <w:rsid w:val="00DB76E7"/>
    <w:rsid w:val="00E7069A"/>
    <w:rsid w:val="00E84D8D"/>
    <w:rsid w:val="00EC43C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F5748BAC4389A969ABFFA048E48D">
    <w:name w:val="7823F5748BAC4389A969ABFFA048E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Myatt</dc:creator>
  <cp:lastModifiedBy>Sallee, Anne</cp:lastModifiedBy>
  <cp:revision>3</cp:revision>
  <dcterms:created xsi:type="dcterms:W3CDTF">2023-06-15T18:34:00Z</dcterms:created>
  <dcterms:modified xsi:type="dcterms:W3CDTF">2023-06-15T18:36:00Z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